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7FFB" w14:textId="77777777" w:rsidR="00B26214" w:rsidRDefault="00B26214" w:rsidP="00316A92">
      <w:pPr>
        <w:rPr>
          <w:rFonts w:ascii="Calibri" w:hAnsi="Calibri" w:cs="Arial"/>
          <w:b/>
          <w:color w:val="000000"/>
          <w:sz w:val="24"/>
          <w:szCs w:val="24"/>
        </w:rPr>
      </w:pPr>
    </w:p>
    <w:p w14:paraId="67FC92E7" w14:textId="77777777" w:rsidR="00066AA3" w:rsidRDefault="00066AA3" w:rsidP="00316A92">
      <w:pPr>
        <w:rPr>
          <w:rFonts w:ascii="Calibri" w:hAnsi="Calibri" w:cs="Arial"/>
          <w:b/>
          <w:color w:val="000000"/>
          <w:sz w:val="24"/>
          <w:szCs w:val="24"/>
        </w:rPr>
      </w:pPr>
    </w:p>
    <w:p w14:paraId="5F9C9623" w14:textId="77777777" w:rsidR="00066AA3" w:rsidRDefault="00066AA3" w:rsidP="00316A92">
      <w:pPr>
        <w:rPr>
          <w:rFonts w:ascii="Calibri" w:hAnsi="Calibri" w:cs="Arial"/>
          <w:b/>
          <w:color w:val="000000"/>
          <w:sz w:val="24"/>
          <w:szCs w:val="24"/>
        </w:rPr>
      </w:pPr>
    </w:p>
    <w:p w14:paraId="15389DFA" w14:textId="1B055729" w:rsidR="00316A92" w:rsidRPr="00B26214" w:rsidRDefault="00316A92" w:rsidP="00316A92">
      <w:pPr>
        <w:rPr>
          <w:rFonts w:ascii="Calibri" w:hAnsi="Calibri" w:cs="Arial"/>
          <w:b/>
          <w:color w:val="000000"/>
          <w:sz w:val="27"/>
          <w:szCs w:val="27"/>
        </w:rPr>
      </w:pPr>
      <w:r w:rsidRPr="00B26214">
        <w:rPr>
          <w:rFonts w:ascii="Calibri" w:hAnsi="Calibri" w:cs="Arial"/>
          <w:b/>
          <w:color w:val="000000"/>
          <w:sz w:val="27"/>
          <w:szCs w:val="27"/>
        </w:rPr>
        <w:t>Herzliche Einladung zur Mitwirkung beim großen Weihnachtskonzert des ESG</w:t>
      </w:r>
      <w:r w:rsidR="00B26214" w:rsidRPr="00B26214">
        <w:rPr>
          <w:rFonts w:ascii="Calibri" w:hAnsi="Calibri" w:cs="Arial"/>
          <w:b/>
          <w:color w:val="000000"/>
          <w:sz w:val="27"/>
          <w:szCs w:val="27"/>
        </w:rPr>
        <w:t xml:space="preserve"> </w:t>
      </w:r>
      <w:r w:rsidR="002653E8">
        <w:rPr>
          <w:rFonts w:ascii="Calibri" w:hAnsi="Calibri" w:cs="Arial"/>
          <w:b/>
          <w:color w:val="000000"/>
          <w:sz w:val="27"/>
          <w:szCs w:val="27"/>
        </w:rPr>
        <w:t>2021</w:t>
      </w:r>
    </w:p>
    <w:p w14:paraId="38112A75" w14:textId="77777777" w:rsidR="00B26214" w:rsidRPr="00B26214" w:rsidRDefault="00B26214" w:rsidP="00316A92">
      <w:pPr>
        <w:rPr>
          <w:rFonts w:ascii="Calibri" w:hAnsi="Calibri" w:cs="Arial"/>
          <w:b/>
          <w:color w:val="000000"/>
          <w:sz w:val="27"/>
          <w:szCs w:val="27"/>
        </w:rPr>
      </w:pPr>
    </w:p>
    <w:p w14:paraId="0A43F2A9" w14:textId="77777777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  <w:r w:rsidRPr="00A50762">
        <w:rPr>
          <w:rFonts w:asciiTheme="minorHAnsi" w:hAnsiTheme="minorHAnsi" w:cstheme="minorHAnsi"/>
          <w:sz w:val="22"/>
          <w:szCs w:val="22"/>
        </w:rPr>
        <w:t>Liebe Sängerinnen und Sänger,</w:t>
      </w:r>
    </w:p>
    <w:p w14:paraId="6BC0EE2C" w14:textId="77777777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</w:p>
    <w:p w14:paraId="637DF156" w14:textId="77777777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  <w:r w:rsidRPr="00A50762">
        <w:rPr>
          <w:rFonts w:asciiTheme="minorHAnsi" w:hAnsiTheme="minorHAnsi" w:cstheme="minorHAnsi"/>
          <w:sz w:val="22"/>
          <w:szCs w:val="22"/>
        </w:rPr>
        <w:t>wie hat uns doch allen das Chorsingen in den vergangenen Monaten gefehlt – und um so mehr freue ich mich, dass es so langsam wieder los geht!</w:t>
      </w:r>
    </w:p>
    <w:p w14:paraId="71A06B0C" w14:textId="77777777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</w:p>
    <w:p w14:paraId="3237A066" w14:textId="77777777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  <w:r w:rsidRPr="00A50762">
        <w:rPr>
          <w:rFonts w:asciiTheme="minorHAnsi" w:hAnsiTheme="minorHAnsi" w:cstheme="minorHAnsi"/>
          <w:sz w:val="22"/>
          <w:szCs w:val="22"/>
        </w:rPr>
        <w:t xml:space="preserve">Optimistisch wie wir am ESG sind, planen wir für </w:t>
      </w:r>
      <w:r w:rsidRPr="00A50762">
        <w:rPr>
          <w:rFonts w:asciiTheme="minorHAnsi" w:hAnsiTheme="minorHAnsi" w:cstheme="minorHAnsi"/>
          <w:b/>
          <w:bCs/>
          <w:sz w:val="22"/>
          <w:szCs w:val="22"/>
        </w:rPr>
        <w:t>Sonntag, 5. Dezember 2021</w:t>
      </w:r>
      <w:r w:rsidRPr="00A50762">
        <w:rPr>
          <w:rFonts w:asciiTheme="minorHAnsi" w:hAnsiTheme="minorHAnsi" w:cstheme="minorHAnsi"/>
          <w:sz w:val="22"/>
          <w:szCs w:val="22"/>
        </w:rPr>
        <w:t xml:space="preserve"> (2. Advent), im Zeichen des 150-jährigen Jubiläums, das der Gymnasial-Posaunenchor feiert, ein großes Weihnachtskonzert in der Martin-Luther-Kirche (Konzertbeginn ist um 18.00 Uhr), zudem ich Sie und euch herzlich einlade im großen ESG-Chor mitzusingen.</w:t>
      </w:r>
    </w:p>
    <w:p w14:paraId="1B113868" w14:textId="77777777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</w:p>
    <w:p w14:paraId="7EADAEF7" w14:textId="77777777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  <w:r w:rsidRPr="00A50762">
        <w:rPr>
          <w:rFonts w:asciiTheme="minorHAnsi" w:hAnsiTheme="minorHAnsi" w:cstheme="minorHAnsi"/>
          <w:sz w:val="22"/>
          <w:szCs w:val="22"/>
        </w:rPr>
        <w:t xml:space="preserve">Das Hauptwerk, das wir als Chor aufführen, wird die „Missa </w:t>
      </w:r>
      <w:proofErr w:type="spellStart"/>
      <w:r w:rsidRPr="00A50762">
        <w:rPr>
          <w:rFonts w:asciiTheme="minorHAnsi" w:hAnsiTheme="minorHAnsi" w:cstheme="minorHAnsi"/>
          <w:sz w:val="22"/>
          <w:szCs w:val="22"/>
        </w:rPr>
        <w:t>Brixinensis</w:t>
      </w:r>
      <w:proofErr w:type="spellEnd"/>
      <w:r w:rsidRPr="00A50762">
        <w:rPr>
          <w:rFonts w:asciiTheme="minorHAnsi" w:hAnsiTheme="minorHAnsi" w:cstheme="minorHAnsi"/>
          <w:sz w:val="22"/>
          <w:szCs w:val="22"/>
        </w:rPr>
        <w:t xml:space="preserve">“ von Stefan </w:t>
      </w:r>
      <w:proofErr w:type="spellStart"/>
      <w:r w:rsidRPr="00A50762">
        <w:rPr>
          <w:rFonts w:asciiTheme="minorHAnsi" w:hAnsiTheme="minorHAnsi" w:cstheme="minorHAnsi"/>
          <w:sz w:val="22"/>
          <w:szCs w:val="22"/>
        </w:rPr>
        <w:t>Trenner</w:t>
      </w:r>
      <w:proofErr w:type="spellEnd"/>
      <w:r w:rsidRPr="00A50762">
        <w:rPr>
          <w:rFonts w:asciiTheme="minorHAnsi" w:hAnsiTheme="minorHAnsi" w:cstheme="minorHAnsi"/>
          <w:sz w:val="22"/>
          <w:szCs w:val="22"/>
        </w:rPr>
        <w:t xml:space="preserve"> sein, ein festliches, gut </w:t>
      </w:r>
      <w:proofErr w:type="gramStart"/>
      <w:r w:rsidRPr="00A50762">
        <w:rPr>
          <w:rFonts w:asciiTheme="minorHAnsi" w:hAnsiTheme="minorHAnsi" w:cstheme="minorHAnsi"/>
          <w:sz w:val="22"/>
          <w:szCs w:val="22"/>
        </w:rPr>
        <w:t>zu singendes und nicht zu schwieriges Stück</w:t>
      </w:r>
      <w:proofErr w:type="gramEnd"/>
      <w:r w:rsidRPr="00A50762">
        <w:rPr>
          <w:rFonts w:asciiTheme="minorHAnsi" w:hAnsiTheme="minorHAnsi" w:cstheme="minorHAnsi"/>
          <w:sz w:val="22"/>
          <w:szCs w:val="22"/>
        </w:rPr>
        <w:t xml:space="preserve"> für Chor, Blechbläser, Pauken und Orgel.</w:t>
      </w:r>
    </w:p>
    <w:p w14:paraId="681E3AFB" w14:textId="77777777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</w:p>
    <w:p w14:paraId="6AC995C2" w14:textId="77777777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  <w:u w:val="single"/>
        </w:rPr>
      </w:pPr>
      <w:r w:rsidRPr="00A50762">
        <w:rPr>
          <w:rFonts w:asciiTheme="minorHAnsi" w:hAnsiTheme="minorHAnsi" w:cstheme="minorHAnsi"/>
          <w:sz w:val="22"/>
          <w:szCs w:val="22"/>
          <w:u w:val="single"/>
        </w:rPr>
        <w:t>Wie immer, gibt es verschiedene Möglichkeiten der Vorbereitung:</w:t>
      </w:r>
    </w:p>
    <w:p w14:paraId="528326DE" w14:textId="77777777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</w:p>
    <w:p w14:paraId="0C76E200" w14:textId="77777777" w:rsidR="00A50762" w:rsidRPr="00A50762" w:rsidRDefault="00A50762" w:rsidP="00A50762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0762">
        <w:rPr>
          <w:rFonts w:asciiTheme="minorHAnsi" w:hAnsiTheme="minorHAnsi" w:cstheme="minorHAnsi"/>
          <w:sz w:val="22"/>
          <w:szCs w:val="22"/>
        </w:rPr>
        <w:t>Regelmäßige oder punktuelle Teilnahme an den Freitagsproben der Kantorei.</w:t>
      </w:r>
    </w:p>
    <w:p w14:paraId="47C8DB30" w14:textId="29A26AF2" w:rsidR="00A50762" w:rsidRPr="00A50762" w:rsidRDefault="00A50762" w:rsidP="00A50762">
      <w:pPr>
        <w:pStyle w:val="Listenabsatz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0762">
        <w:rPr>
          <w:rFonts w:asciiTheme="minorHAnsi" w:hAnsiTheme="minorHAnsi" w:cstheme="minorHAnsi"/>
          <w:sz w:val="22"/>
          <w:szCs w:val="22"/>
        </w:rPr>
        <w:t xml:space="preserve">Die </w:t>
      </w:r>
      <w:proofErr w:type="spellStart"/>
      <w:r w:rsidRPr="00A50762">
        <w:rPr>
          <w:rFonts w:asciiTheme="minorHAnsi" w:hAnsiTheme="minorHAnsi" w:cstheme="minorHAnsi"/>
          <w:sz w:val="22"/>
          <w:szCs w:val="22"/>
        </w:rPr>
        <w:t>Kantoreiproben</w:t>
      </w:r>
      <w:proofErr w:type="spellEnd"/>
      <w:r w:rsidRPr="00A50762">
        <w:rPr>
          <w:rFonts w:asciiTheme="minorHAnsi" w:hAnsiTheme="minorHAnsi" w:cstheme="minorHAnsi"/>
          <w:sz w:val="22"/>
          <w:szCs w:val="22"/>
        </w:rPr>
        <w:t xml:space="preserve"> finden </w:t>
      </w:r>
      <w:r w:rsidRPr="00A50762">
        <w:rPr>
          <w:rFonts w:asciiTheme="minorHAnsi" w:hAnsiTheme="minorHAnsi" w:cstheme="minorHAnsi"/>
          <w:sz w:val="22"/>
          <w:szCs w:val="22"/>
        </w:rPr>
        <w:t xml:space="preserve">freitags </w:t>
      </w:r>
      <w:r w:rsidRPr="00A50762">
        <w:rPr>
          <w:rFonts w:asciiTheme="minorHAnsi" w:hAnsiTheme="minorHAnsi" w:cstheme="minorHAnsi"/>
          <w:sz w:val="22"/>
          <w:szCs w:val="22"/>
        </w:rPr>
        <w:t>momentan in der Zeit von 16.15 bis 17.45 Uhr statt.</w:t>
      </w:r>
    </w:p>
    <w:p w14:paraId="7F8D9B52" w14:textId="77777777" w:rsidR="00A50762" w:rsidRPr="00A50762" w:rsidRDefault="00A50762" w:rsidP="00A50762">
      <w:pPr>
        <w:pStyle w:val="Listenabsatz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0762">
        <w:rPr>
          <w:rFonts w:asciiTheme="minorHAnsi" w:hAnsiTheme="minorHAnsi" w:cstheme="minorHAnsi"/>
          <w:sz w:val="22"/>
          <w:szCs w:val="22"/>
        </w:rPr>
        <w:t>Einige Freitagsproben vor dem Konzert werden später (18.00 Uhr) beginnen.</w:t>
      </w:r>
      <w:r w:rsidRPr="00A50762">
        <w:rPr>
          <w:rFonts w:asciiTheme="minorHAnsi" w:hAnsiTheme="minorHAnsi" w:cstheme="minorHAnsi"/>
          <w:sz w:val="22"/>
          <w:szCs w:val="22"/>
        </w:rPr>
        <w:br/>
      </w:r>
    </w:p>
    <w:p w14:paraId="768CA5A7" w14:textId="77777777" w:rsidR="00A50762" w:rsidRPr="00A50762" w:rsidRDefault="00A50762" w:rsidP="00A50762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0762">
        <w:rPr>
          <w:rFonts w:asciiTheme="minorHAnsi" w:hAnsiTheme="minorHAnsi" w:cstheme="minorHAnsi"/>
          <w:sz w:val="22"/>
          <w:szCs w:val="22"/>
        </w:rPr>
        <w:t>Teilnahme an Proben des Mittelstufenchores</w:t>
      </w:r>
    </w:p>
    <w:p w14:paraId="0CBBE418" w14:textId="77777777" w:rsidR="00A50762" w:rsidRPr="00A50762" w:rsidRDefault="00A50762" w:rsidP="00A50762">
      <w:pPr>
        <w:pStyle w:val="Listenabsatz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0762">
        <w:rPr>
          <w:rFonts w:asciiTheme="minorHAnsi" w:hAnsiTheme="minorHAnsi" w:cstheme="minorHAnsi"/>
          <w:sz w:val="22"/>
          <w:szCs w:val="22"/>
        </w:rPr>
        <w:t>Dienstagnachmittag (15.15 bis 16.15 Uhr, an ausgewählten Terminen später)</w:t>
      </w:r>
      <w:r w:rsidRPr="00A50762">
        <w:rPr>
          <w:rFonts w:asciiTheme="minorHAnsi" w:hAnsiTheme="minorHAnsi" w:cstheme="minorHAnsi"/>
          <w:sz w:val="22"/>
          <w:szCs w:val="22"/>
        </w:rPr>
        <w:br/>
      </w:r>
    </w:p>
    <w:p w14:paraId="1F2A19E7" w14:textId="77777777" w:rsidR="00A50762" w:rsidRPr="00A50762" w:rsidRDefault="00A50762" w:rsidP="00A50762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0762">
        <w:rPr>
          <w:rFonts w:asciiTheme="minorHAnsi" w:hAnsiTheme="minorHAnsi" w:cstheme="minorHAnsi"/>
          <w:sz w:val="22"/>
          <w:szCs w:val="22"/>
        </w:rPr>
        <w:t xml:space="preserve">Teilnahme an der Hauptprobe </w:t>
      </w:r>
    </w:p>
    <w:p w14:paraId="2D307AB3" w14:textId="77777777" w:rsidR="00A50762" w:rsidRPr="00A50762" w:rsidRDefault="00A50762" w:rsidP="00A50762">
      <w:pPr>
        <w:pStyle w:val="Listenabsatz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0762">
        <w:rPr>
          <w:rFonts w:asciiTheme="minorHAnsi" w:hAnsiTheme="minorHAnsi" w:cstheme="minorHAnsi"/>
          <w:sz w:val="22"/>
          <w:szCs w:val="22"/>
        </w:rPr>
        <w:t>Samstag, 4. Dezember 2021, in der Schule sowie in der MLK</w:t>
      </w:r>
      <w:r w:rsidRPr="00A50762">
        <w:rPr>
          <w:rFonts w:asciiTheme="minorHAnsi" w:hAnsiTheme="minorHAnsi" w:cstheme="minorHAnsi"/>
          <w:sz w:val="22"/>
          <w:szCs w:val="22"/>
        </w:rPr>
        <w:br/>
      </w:r>
    </w:p>
    <w:p w14:paraId="37DFFF51" w14:textId="77777777" w:rsidR="00A50762" w:rsidRPr="00A50762" w:rsidRDefault="00A50762" w:rsidP="00A50762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0762">
        <w:rPr>
          <w:rFonts w:asciiTheme="minorHAnsi" w:hAnsiTheme="minorHAnsi" w:cstheme="minorHAnsi"/>
          <w:sz w:val="22"/>
          <w:szCs w:val="22"/>
        </w:rPr>
        <w:t>Eventuell biete ich einen weiteren Probentag an einem Samstag an.</w:t>
      </w:r>
    </w:p>
    <w:p w14:paraId="27529B8C" w14:textId="77777777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</w:p>
    <w:p w14:paraId="27260A86" w14:textId="77777777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  <w:r w:rsidRPr="00A50762">
        <w:rPr>
          <w:rFonts w:asciiTheme="minorHAnsi" w:hAnsiTheme="minorHAnsi" w:cstheme="minorHAnsi"/>
          <w:sz w:val="22"/>
          <w:szCs w:val="22"/>
        </w:rPr>
        <w:t>Einen detaillierten Probenplan werde ich nach den Herbstferien verschicken.</w:t>
      </w:r>
    </w:p>
    <w:p w14:paraId="796E8726" w14:textId="77777777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</w:p>
    <w:p w14:paraId="2043C028" w14:textId="55474C9A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  <w:r w:rsidRPr="00A50762">
        <w:rPr>
          <w:rFonts w:asciiTheme="minorHAnsi" w:hAnsiTheme="minorHAnsi" w:cstheme="minorHAnsi"/>
          <w:sz w:val="22"/>
          <w:szCs w:val="22"/>
        </w:rPr>
        <w:t xml:space="preserve">Ich hoffe auf rege Beteiligung und freue mich auf Ihre/eure Zusagen per E-Mail an: </w:t>
      </w:r>
      <w:r>
        <w:rPr>
          <w:rFonts w:asciiTheme="minorHAnsi" w:hAnsiTheme="minorHAnsi" w:cstheme="minorHAnsi"/>
          <w:sz w:val="22"/>
          <w:szCs w:val="22"/>
        </w:rPr>
        <w:br/>
      </w:r>
      <w:hyperlink r:id="rId8" w:history="1">
        <w:r w:rsidRPr="001F7830">
          <w:rPr>
            <w:rStyle w:val="Hyperlink"/>
            <w:rFonts w:asciiTheme="minorHAnsi" w:hAnsiTheme="minorHAnsi" w:cstheme="minorHAnsi"/>
            <w:sz w:val="22"/>
            <w:szCs w:val="22"/>
          </w:rPr>
          <w:t>sekretariat@esg-guetersloh.de</w:t>
        </w:r>
      </w:hyperlink>
      <w:r w:rsidRPr="00A50762">
        <w:rPr>
          <w:rFonts w:asciiTheme="minorHAnsi" w:hAnsiTheme="minorHAnsi" w:cstheme="minorHAnsi"/>
          <w:sz w:val="22"/>
          <w:szCs w:val="22"/>
        </w:rPr>
        <w:t xml:space="preserve"> oder telefonisch: 05241 – 98050.</w:t>
      </w:r>
    </w:p>
    <w:p w14:paraId="622F820A" w14:textId="77777777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</w:p>
    <w:p w14:paraId="539CACB9" w14:textId="77777777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  <w:r w:rsidRPr="00A50762">
        <w:rPr>
          <w:rFonts w:asciiTheme="minorHAnsi" w:hAnsiTheme="minorHAnsi" w:cstheme="minorHAnsi"/>
          <w:sz w:val="22"/>
          <w:szCs w:val="22"/>
        </w:rPr>
        <w:t xml:space="preserve">Da sich in der Zwischenzeit etliche Kontaktadressen geändert haben dürften, darf und soll dieses Schreiben gern an weitere </w:t>
      </w:r>
      <w:proofErr w:type="spellStart"/>
      <w:proofErr w:type="gramStart"/>
      <w:r w:rsidRPr="00A50762">
        <w:rPr>
          <w:rFonts w:asciiTheme="minorHAnsi" w:hAnsiTheme="minorHAnsi" w:cstheme="minorHAnsi"/>
          <w:sz w:val="22"/>
          <w:szCs w:val="22"/>
        </w:rPr>
        <w:t>Freund:innen</w:t>
      </w:r>
      <w:proofErr w:type="spellEnd"/>
      <w:proofErr w:type="gramEnd"/>
      <w:r w:rsidRPr="00A50762">
        <w:rPr>
          <w:rFonts w:asciiTheme="minorHAnsi" w:hAnsiTheme="minorHAnsi" w:cstheme="minorHAnsi"/>
          <w:sz w:val="22"/>
          <w:szCs w:val="22"/>
        </w:rPr>
        <w:t xml:space="preserve"> des ESG-Chorgesanges weitergeleitet werden.</w:t>
      </w:r>
    </w:p>
    <w:p w14:paraId="3C9B0F0C" w14:textId="77777777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</w:p>
    <w:p w14:paraId="239D1109" w14:textId="77777777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  <w:r w:rsidRPr="00A50762">
        <w:rPr>
          <w:rFonts w:asciiTheme="minorHAnsi" w:hAnsiTheme="minorHAnsi" w:cstheme="minorHAnsi"/>
          <w:sz w:val="22"/>
          <w:szCs w:val="22"/>
        </w:rPr>
        <w:t>Es grüßt herzlich aus dem ESG</w:t>
      </w:r>
    </w:p>
    <w:p w14:paraId="5BA3394B" w14:textId="77777777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</w:p>
    <w:p w14:paraId="1FD9E6D6" w14:textId="77777777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</w:p>
    <w:p w14:paraId="19E6E566" w14:textId="77777777" w:rsid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</w:p>
    <w:p w14:paraId="05796B80" w14:textId="2B52933A" w:rsidR="00A50762" w:rsidRPr="00A50762" w:rsidRDefault="00A50762" w:rsidP="00A50762">
      <w:pPr>
        <w:rPr>
          <w:rFonts w:asciiTheme="minorHAnsi" w:hAnsiTheme="minorHAnsi" w:cstheme="minorHAnsi"/>
          <w:sz w:val="22"/>
          <w:szCs w:val="22"/>
        </w:rPr>
      </w:pPr>
      <w:r w:rsidRPr="00A50762">
        <w:rPr>
          <w:rFonts w:asciiTheme="minorHAnsi" w:hAnsiTheme="minorHAnsi" w:cstheme="minorHAnsi"/>
          <w:sz w:val="22"/>
          <w:szCs w:val="22"/>
        </w:rPr>
        <w:t xml:space="preserve">Thomas </w:t>
      </w:r>
      <w:proofErr w:type="spellStart"/>
      <w:r w:rsidRPr="00A50762">
        <w:rPr>
          <w:rFonts w:asciiTheme="minorHAnsi" w:hAnsiTheme="minorHAnsi" w:cstheme="minorHAnsi"/>
          <w:sz w:val="22"/>
          <w:szCs w:val="22"/>
        </w:rPr>
        <w:t>Rimpel</w:t>
      </w:r>
      <w:proofErr w:type="spellEnd"/>
    </w:p>
    <w:p w14:paraId="5F6645BA" w14:textId="77777777" w:rsidR="00066AA3" w:rsidRPr="00A50762" w:rsidRDefault="00066AA3" w:rsidP="00066AA3">
      <w:pPr>
        <w:contextualSpacing/>
        <w:rPr>
          <w:rFonts w:asciiTheme="majorHAnsi" w:eastAsiaTheme="majorEastAsia" w:hAnsiTheme="majorHAnsi" w:cstheme="majorBidi"/>
          <w:color w:val="808080" w:themeColor="background1" w:themeShade="80"/>
          <w:spacing w:val="-10"/>
          <w:kern w:val="28"/>
          <w:sz w:val="22"/>
          <w:szCs w:val="22"/>
        </w:rPr>
      </w:pPr>
    </w:p>
    <w:p w14:paraId="718DE1EF" w14:textId="77777777" w:rsidR="00066AA3" w:rsidRDefault="00066AA3" w:rsidP="00066AA3">
      <w:pPr>
        <w:contextualSpacing/>
        <w:rPr>
          <w:rFonts w:asciiTheme="majorHAnsi" w:eastAsiaTheme="majorEastAsia" w:hAnsiTheme="majorHAnsi" w:cstheme="majorBidi"/>
          <w:color w:val="808080" w:themeColor="background1" w:themeShade="80"/>
          <w:spacing w:val="-10"/>
          <w:kern w:val="28"/>
          <w:sz w:val="36"/>
          <w:szCs w:val="36"/>
        </w:rPr>
      </w:pPr>
    </w:p>
    <w:p w14:paraId="6B218735" w14:textId="5FD724A8" w:rsidR="00066AA3" w:rsidRPr="00066AA3" w:rsidRDefault="00066AA3" w:rsidP="00066AA3">
      <w:pPr>
        <w:contextualSpacing/>
        <w:rPr>
          <w:rFonts w:asciiTheme="majorHAnsi" w:eastAsiaTheme="majorEastAsia" w:hAnsiTheme="majorHAnsi" w:cstheme="majorBidi"/>
          <w:color w:val="808080" w:themeColor="background1" w:themeShade="80"/>
          <w:spacing w:val="-10"/>
          <w:kern w:val="28"/>
          <w:sz w:val="36"/>
          <w:szCs w:val="36"/>
        </w:rPr>
      </w:pPr>
      <w:r w:rsidRPr="00066AA3">
        <w:rPr>
          <w:rFonts w:asciiTheme="majorHAnsi" w:eastAsiaTheme="majorEastAsia" w:hAnsiTheme="majorHAnsi" w:cstheme="majorBidi"/>
          <w:color w:val="808080" w:themeColor="background1" w:themeShade="80"/>
          <w:spacing w:val="-10"/>
          <w:kern w:val="28"/>
          <w:sz w:val="36"/>
          <w:szCs w:val="36"/>
        </w:rPr>
        <w:lastRenderedPageBreak/>
        <w:t xml:space="preserve">Anmeldung zur Mitwirkung beim Weihnachtskonzert </w:t>
      </w:r>
      <w:r w:rsidRPr="00066AA3">
        <w:rPr>
          <w:rFonts w:asciiTheme="majorHAnsi" w:eastAsiaTheme="majorEastAsia" w:hAnsiTheme="majorHAnsi" w:cstheme="majorBidi"/>
          <w:color w:val="808080" w:themeColor="background1" w:themeShade="80"/>
          <w:spacing w:val="-10"/>
          <w:kern w:val="28"/>
          <w:sz w:val="36"/>
          <w:szCs w:val="36"/>
        </w:rPr>
        <w:br/>
        <w:t xml:space="preserve">am </w:t>
      </w:r>
      <w:r w:rsidR="009F172C">
        <w:rPr>
          <w:rFonts w:asciiTheme="majorHAnsi" w:eastAsiaTheme="majorEastAsia" w:hAnsiTheme="majorHAnsi" w:cstheme="majorBidi"/>
          <w:color w:val="808080" w:themeColor="background1" w:themeShade="80"/>
          <w:spacing w:val="-10"/>
          <w:kern w:val="28"/>
          <w:sz w:val="36"/>
          <w:szCs w:val="36"/>
        </w:rPr>
        <w:t>05</w:t>
      </w:r>
      <w:r w:rsidRPr="00066AA3">
        <w:rPr>
          <w:rFonts w:asciiTheme="majorHAnsi" w:eastAsiaTheme="majorEastAsia" w:hAnsiTheme="majorHAnsi" w:cstheme="majorBidi"/>
          <w:color w:val="808080" w:themeColor="background1" w:themeShade="80"/>
          <w:spacing w:val="-10"/>
          <w:kern w:val="28"/>
          <w:sz w:val="36"/>
          <w:szCs w:val="36"/>
        </w:rPr>
        <w:t>12.</w:t>
      </w:r>
      <w:r w:rsidR="009F172C">
        <w:rPr>
          <w:rFonts w:asciiTheme="majorHAnsi" w:eastAsiaTheme="majorEastAsia" w:hAnsiTheme="majorHAnsi" w:cstheme="majorBidi"/>
          <w:color w:val="808080" w:themeColor="background1" w:themeShade="80"/>
          <w:spacing w:val="-10"/>
          <w:kern w:val="28"/>
          <w:sz w:val="36"/>
          <w:szCs w:val="36"/>
        </w:rPr>
        <w:t>21</w:t>
      </w:r>
      <w:r w:rsidRPr="00066AA3">
        <w:rPr>
          <w:rFonts w:asciiTheme="majorHAnsi" w:eastAsiaTheme="majorEastAsia" w:hAnsiTheme="majorHAnsi" w:cstheme="majorBidi"/>
          <w:color w:val="808080" w:themeColor="background1" w:themeShade="80"/>
          <w:spacing w:val="-10"/>
          <w:kern w:val="28"/>
          <w:sz w:val="36"/>
          <w:szCs w:val="36"/>
        </w:rPr>
        <w:t xml:space="preserve">, 18.00 Uhr  </w:t>
      </w:r>
      <w:r w:rsidRPr="00066AA3">
        <w:rPr>
          <w:rFonts w:asciiTheme="majorHAnsi" w:eastAsiaTheme="majorEastAsia" w:hAnsiTheme="majorHAnsi" w:cstheme="majorBidi"/>
          <w:color w:val="808080" w:themeColor="background1" w:themeShade="80"/>
          <w:spacing w:val="-10"/>
          <w:kern w:val="28"/>
          <w:sz w:val="36"/>
          <w:szCs w:val="36"/>
        </w:rPr>
        <w:br/>
        <w:t>in der Martin Luther Kirche</w:t>
      </w:r>
    </w:p>
    <w:p w14:paraId="004CDFFD" w14:textId="77777777" w:rsidR="00066AA3" w:rsidRPr="00066AA3" w:rsidRDefault="00066AA3" w:rsidP="00066AA3">
      <w:pPr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 w:rsidRPr="00066AA3">
        <w:rPr>
          <w:rFonts w:asciiTheme="minorHAnsi" w:hAnsiTheme="minorHAnsi" w:cs="Arial"/>
          <w:color w:val="808080" w:themeColor="background1" w:themeShade="80"/>
          <w:sz w:val="22"/>
          <w:szCs w:val="22"/>
        </w:rPr>
        <w:br/>
      </w:r>
    </w:p>
    <w:p w14:paraId="20399766" w14:textId="77777777" w:rsidR="00066AA3" w:rsidRPr="00066AA3" w:rsidRDefault="00066AA3" w:rsidP="00066AA3">
      <w:pPr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</w:p>
    <w:tbl>
      <w:tblPr>
        <w:tblStyle w:val="Tabellenraster1"/>
        <w:tblW w:w="9707" w:type="dxa"/>
        <w:tblLook w:val="04A0" w:firstRow="1" w:lastRow="0" w:firstColumn="1" w:lastColumn="0" w:noHBand="0" w:noVBand="1"/>
      </w:tblPr>
      <w:tblGrid>
        <w:gridCol w:w="4853"/>
        <w:gridCol w:w="4854"/>
      </w:tblGrid>
      <w:tr w:rsidR="00066AA3" w:rsidRPr="00066AA3" w14:paraId="1657FD1D" w14:textId="77777777" w:rsidTr="00DF5F9A">
        <w:trPr>
          <w:trHeight w:val="1129"/>
        </w:trPr>
        <w:tc>
          <w:tcPr>
            <w:tcW w:w="9707" w:type="dxa"/>
            <w:gridSpan w:val="2"/>
          </w:tcPr>
          <w:p w14:paraId="37FCB5FB" w14:textId="77777777" w:rsidR="004E4A02" w:rsidRDefault="00066AA3" w:rsidP="00066AA3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 w:rsidRPr="00066AA3">
              <w:rPr>
                <w:rFonts w:asciiTheme="minorHAnsi" w:hAnsiTheme="minorHAnsi" w:cs="Arial"/>
                <w:b/>
                <w:color w:val="808080" w:themeColor="background1" w:themeShade="80"/>
              </w:rPr>
              <w:t>Name, Vorname:</w:t>
            </w:r>
            <w:r w:rsidRPr="00066AA3">
              <w:rPr>
                <w:rFonts w:asciiTheme="minorHAnsi" w:hAnsiTheme="minorHAnsi" w:cs="Arial"/>
                <w:b/>
                <w:color w:val="808080" w:themeColor="background1" w:themeShade="80"/>
              </w:rPr>
              <w:br/>
            </w:r>
          </w:p>
          <w:p w14:paraId="5C71D728" w14:textId="49FB3EEA" w:rsidR="00066AA3" w:rsidRPr="00066AA3" w:rsidRDefault="00066AA3" w:rsidP="00066AA3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66AA3" w:rsidRPr="00066AA3" w14:paraId="3414EED1" w14:textId="77777777" w:rsidTr="00DF5F9A">
        <w:trPr>
          <w:trHeight w:val="1103"/>
        </w:trPr>
        <w:tc>
          <w:tcPr>
            <w:tcW w:w="9707" w:type="dxa"/>
            <w:gridSpan w:val="2"/>
          </w:tcPr>
          <w:p w14:paraId="4896045F" w14:textId="77777777" w:rsidR="00066AA3" w:rsidRPr="00066AA3" w:rsidRDefault="00066AA3" w:rsidP="00066AA3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 w:rsidRPr="00066AA3">
              <w:rPr>
                <w:rFonts w:asciiTheme="minorHAnsi" w:hAnsiTheme="minorHAnsi" w:cs="Arial"/>
                <w:b/>
                <w:color w:val="808080" w:themeColor="background1" w:themeShade="80"/>
              </w:rPr>
              <w:t>Adresse:</w:t>
            </w: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t xml:space="preserve"> </w:t>
            </w: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br/>
            </w:r>
          </w:p>
          <w:p w14:paraId="3E328B40" w14:textId="46A96E13" w:rsidR="00066AA3" w:rsidRPr="00066AA3" w:rsidRDefault="00066AA3" w:rsidP="00066AA3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66AA3" w:rsidRPr="00066AA3" w14:paraId="750B9099" w14:textId="77777777" w:rsidTr="00DF5F9A">
        <w:trPr>
          <w:trHeight w:val="1129"/>
        </w:trPr>
        <w:tc>
          <w:tcPr>
            <w:tcW w:w="4853" w:type="dxa"/>
          </w:tcPr>
          <w:p w14:paraId="373DE64A" w14:textId="77777777" w:rsidR="00066AA3" w:rsidRDefault="00066AA3" w:rsidP="00066AA3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 w:rsidRPr="00066AA3">
              <w:rPr>
                <w:rFonts w:asciiTheme="minorHAnsi" w:hAnsiTheme="minorHAnsi" w:cs="Arial"/>
                <w:b/>
                <w:color w:val="808080" w:themeColor="background1" w:themeShade="80"/>
              </w:rPr>
              <w:t>Telefon:</w:t>
            </w:r>
            <w:r w:rsidRPr="00066AA3">
              <w:rPr>
                <w:rFonts w:asciiTheme="minorHAnsi" w:hAnsiTheme="minorHAnsi" w:cs="Arial"/>
                <w:b/>
                <w:color w:val="808080" w:themeColor="background1" w:themeShade="80"/>
              </w:rPr>
              <w:br/>
            </w:r>
          </w:p>
          <w:p w14:paraId="221A963A" w14:textId="6CF0AB49" w:rsidR="004E4A02" w:rsidRPr="00066AA3" w:rsidRDefault="004E4A02" w:rsidP="00066AA3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  <w:tc>
          <w:tcPr>
            <w:tcW w:w="4854" w:type="dxa"/>
          </w:tcPr>
          <w:p w14:paraId="48044BA7" w14:textId="77777777" w:rsidR="00066AA3" w:rsidRDefault="00066AA3" w:rsidP="00066AA3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proofErr w:type="gramStart"/>
            <w:r w:rsidRPr="00066AA3">
              <w:rPr>
                <w:rFonts w:asciiTheme="minorHAnsi" w:hAnsiTheme="minorHAnsi" w:cs="Arial"/>
                <w:b/>
                <w:color w:val="808080" w:themeColor="background1" w:themeShade="80"/>
              </w:rPr>
              <w:t>Email</w:t>
            </w:r>
            <w:proofErr w:type="gramEnd"/>
            <w:r w:rsidRPr="00066AA3">
              <w:rPr>
                <w:rFonts w:asciiTheme="minorHAnsi" w:hAnsiTheme="minorHAnsi" w:cs="Arial"/>
                <w:b/>
                <w:color w:val="808080" w:themeColor="background1" w:themeShade="80"/>
              </w:rPr>
              <w:t>:</w:t>
            </w:r>
            <w:r w:rsidRPr="00066AA3">
              <w:rPr>
                <w:rFonts w:asciiTheme="minorHAnsi" w:hAnsiTheme="minorHAnsi" w:cs="Arial"/>
                <w:b/>
                <w:color w:val="808080" w:themeColor="background1" w:themeShade="80"/>
              </w:rPr>
              <w:br/>
            </w:r>
          </w:p>
          <w:p w14:paraId="710201CA" w14:textId="67E80E4C" w:rsidR="004E4A02" w:rsidRPr="00066AA3" w:rsidRDefault="004E4A02" w:rsidP="00066AA3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66AA3" w:rsidRPr="00066AA3" w14:paraId="45C736B1" w14:textId="77777777" w:rsidTr="00DF5F9A">
        <w:trPr>
          <w:trHeight w:val="1075"/>
        </w:trPr>
        <w:tc>
          <w:tcPr>
            <w:tcW w:w="4853" w:type="dxa"/>
          </w:tcPr>
          <w:p w14:paraId="57B74547" w14:textId="1B3BF640" w:rsidR="00066AA3" w:rsidRPr="00066AA3" w:rsidRDefault="009C7722" w:rsidP="00066AA3">
            <w:pPr>
              <w:tabs>
                <w:tab w:val="left" w:pos="1410"/>
              </w:tabs>
              <w:rPr>
                <w:rFonts w:asciiTheme="minorHAnsi" w:hAnsiTheme="minorHAnsi" w:cs="Arial"/>
                <w:b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1466153024"/>
              </w:sdtPr>
              <w:sdtEndPr/>
              <w:sdtContent>
                <w:r w:rsidR="00A50762">
                  <w:rPr>
                    <w:rFonts w:asciiTheme="minorHAnsi" w:hAnsiTheme="minorHAnsi" w:cs="Arial"/>
                    <w:color w:val="808080" w:themeColor="background1" w:themeShade="80"/>
                  </w:rPr>
                  <w:t xml:space="preserve">    </w:t>
                </w:r>
              </w:sdtContent>
            </w:sdt>
            <w:r w:rsidR="00066AA3" w:rsidRPr="00066AA3">
              <w:rPr>
                <w:rFonts w:asciiTheme="minorHAnsi" w:hAnsiTheme="minorHAnsi" w:cs="Arial"/>
                <w:color w:val="808080" w:themeColor="background1" w:themeShade="80"/>
              </w:rPr>
              <w:t xml:space="preserve"> </w:t>
            </w:r>
            <w:r w:rsidR="00066AA3" w:rsidRPr="00066AA3">
              <w:rPr>
                <w:rFonts w:asciiTheme="minorHAnsi" w:hAnsiTheme="minorHAnsi" w:cs="Arial"/>
                <w:b/>
                <w:color w:val="808080" w:themeColor="background1" w:themeShade="80"/>
              </w:rPr>
              <w:t xml:space="preserve">Ich wirke bei dem Weihnachtskonzert aktiv </w:t>
            </w:r>
            <w:r w:rsidR="00066AA3" w:rsidRPr="00066AA3">
              <w:rPr>
                <w:rFonts w:asciiTheme="minorHAnsi" w:hAnsiTheme="minorHAnsi" w:cs="Arial"/>
                <w:b/>
                <w:color w:val="808080" w:themeColor="background1" w:themeShade="80"/>
              </w:rPr>
              <w:br/>
            </w:r>
            <w:sdt>
              <w:sdtPr>
                <w:rPr>
                  <w:rFonts w:asciiTheme="minorHAnsi" w:hAnsiTheme="minorHAnsi" w:cs="Arial"/>
                  <w:b/>
                  <w:color w:val="808080" w:themeColor="background1" w:themeShade="80"/>
                </w:rPr>
                <w:id w:val="-1677728701"/>
                <w:showingPlcHdr/>
              </w:sdtPr>
              <w:sdtEndPr/>
              <w:sdtContent>
                <w:r w:rsidR="00066AA3" w:rsidRPr="00066AA3">
                  <w:rPr>
                    <w:rFonts w:asciiTheme="minorHAnsi" w:hAnsiTheme="minorHAnsi" w:cs="Arial"/>
                    <w:b/>
                    <w:color w:val="808080" w:themeColor="background1" w:themeShade="80"/>
                  </w:rPr>
                  <w:t xml:space="preserve">     </w:t>
                </w:r>
              </w:sdtContent>
            </w:sdt>
            <w:r w:rsidR="00066AA3" w:rsidRPr="00066AA3">
              <w:rPr>
                <w:rFonts w:asciiTheme="minorHAnsi" w:hAnsiTheme="minorHAnsi" w:cs="Arial"/>
                <w:b/>
                <w:color w:val="808080" w:themeColor="background1" w:themeShade="80"/>
              </w:rPr>
              <w:t>in der Kantorei mit</w:t>
            </w:r>
          </w:p>
          <w:p w14:paraId="2CE98CD6" w14:textId="77777777" w:rsidR="00066AA3" w:rsidRPr="00066AA3" w:rsidRDefault="00066AA3" w:rsidP="00066AA3">
            <w:pPr>
              <w:tabs>
                <w:tab w:val="left" w:pos="1410"/>
              </w:tabs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  <w:tc>
          <w:tcPr>
            <w:tcW w:w="4854" w:type="dxa"/>
          </w:tcPr>
          <w:p w14:paraId="16CCB1A1" w14:textId="00CC97BA" w:rsidR="00066AA3" w:rsidRPr="00066AA3" w:rsidRDefault="00066AA3" w:rsidP="00066AA3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 w:rsidRPr="00066AA3">
              <w:rPr>
                <w:rFonts w:asciiTheme="minorHAnsi" w:hAnsiTheme="minorHAnsi" w:cs="Arial"/>
                <w:b/>
                <w:color w:val="808080" w:themeColor="background1" w:themeShade="80"/>
              </w:rPr>
              <w:t>Chorstimme:</w:t>
            </w: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t xml:space="preserve"> </w:t>
            </w: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br/>
            </w:r>
          </w:p>
        </w:tc>
      </w:tr>
      <w:tr w:rsidR="00066AA3" w:rsidRPr="00066AA3" w14:paraId="40D9B33A" w14:textId="77777777" w:rsidTr="00DF5F9A">
        <w:trPr>
          <w:trHeight w:val="3549"/>
        </w:trPr>
        <w:tc>
          <w:tcPr>
            <w:tcW w:w="9707" w:type="dxa"/>
            <w:gridSpan w:val="2"/>
          </w:tcPr>
          <w:p w14:paraId="068A0FE7" w14:textId="0A75578A" w:rsidR="00066AA3" w:rsidRPr="00066AA3" w:rsidRDefault="00066AA3" w:rsidP="00066AA3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-1215423903"/>
              </w:sdtPr>
              <w:sdtContent>
                <w:r w:rsidR="00A50762" w:rsidRPr="00066AA3">
                  <w:rPr>
                    <w:rFonts w:asciiTheme="minorHAnsi" w:hAnsiTheme="minorHAnsi" w:cs="Arial"/>
                    <w:color w:val="808080" w:themeColor="background1" w:themeShade="80"/>
                  </w:rPr>
                  <w:t xml:space="preserve">  </w:t>
                </w:r>
                <w:sdt>
                  <w:sdtPr>
                    <w:rPr>
                      <w:rFonts w:asciiTheme="minorHAnsi" w:hAnsiTheme="minorHAnsi" w:cs="Arial"/>
                      <w:color w:val="808080" w:themeColor="background1" w:themeShade="80"/>
                    </w:rPr>
                    <w:id w:val="1338571406"/>
                  </w:sdtPr>
                  <w:sdtContent>
                    <w:r w:rsidR="00A50762" w:rsidRPr="00066AA3">
                      <w:rPr>
                        <w:rFonts w:ascii="Segoe UI Symbol" w:hAnsi="Segoe UI Symbol" w:cs="Segoe UI Symbol"/>
                        <w:color w:val="808080" w:themeColor="background1" w:themeShade="80"/>
                      </w:rPr>
                      <w:t>☐</w:t>
                    </w:r>
                  </w:sdtContent>
                </w:sdt>
              </w:sdtContent>
            </w:sdt>
            <w:r w:rsidR="00A50762" w:rsidRPr="00066AA3">
              <w:rPr>
                <w:rFonts w:asciiTheme="minorHAnsi" w:hAnsiTheme="minorHAnsi" w:cs="Arial"/>
                <w:color w:val="808080" w:themeColor="background1" w:themeShade="80"/>
              </w:rPr>
              <w:t xml:space="preserve">  </w:t>
            </w:r>
            <w:r w:rsidR="00A50762">
              <w:rPr>
                <w:rFonts w:asciiTheme="minorHAnsi" w:hAnsiTheme="minorHAnsi" w:cs="Arial"/>
                <w:color w:val="808080" w:themeColor="background1" w:themeShade="80"/>
              </w:rPr>
              <w:t>Ich nehme am Hauptprobentag (04.12.2021) teil</w:t>
            </w: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tab/>
            </w:r>
            <w:r w:rsidR="00A50762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136539534"/>
              </w:sdtPr>
              <w:sdtEndPr/>
              <w:sdtContent>
                <w:r w:rsidRPr="00066AA3">
                  <w:rPr>
                    <w:rFonts w:asciiTheme="minorHAnsi" w:hAnsiTheme="minorHAnsi" w:cs="Arial"/>
                    <w:color w:val="808080" w:themeColor="background1" w:themeShade="80"/>
                  </w:rPr>
                  <w:t xml:space="preserve">  </w:t>
                </w:r>
                <w:sdt>
                  <w:sdtPr>
                    <w:rPr>
                      <w:rFonts w:asciiTheme="minorHAnsi" w:hAnsiTheme="minorHAnsi" w:cs="Arial"/>
                      <w:color w:val="808080" w:themeColor="background1" w:themeShade="80"/>
                    </w:rPr>
                    <w:id w:val="1019585622"/>
                  </w:sdtPr>
                  <w:sdtEndPr/>
                  <w:sdtContent>
                    <w:r w:rsidRPr="00066AA3">
                      <w:rPr>
                        <w:rFonts w:ascii="Segoe UI Symbol" w:hAnsi="Segoe UI Symbol" w:cs="Segoe UI Symbol"/>
                        <w:color w:val="808080" w:themeColor="background1" w:themeShade="80"/>
                      </w:rPr>
                      <w:t>☐</w:t>
                    </w:r>
                  </w:sdtContent>
                </w:sdt>
              </w:sdtContent>
            </w:sdt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t xml:space="preserve">  Ich nehme </w:t>
            </w:r>
            <w:r w:rsidRPr="00066AA3">
              <w:rPr>
                <w:rFonts w:asciiTheme="minorHAnsi" w:hAnsiTheme="minorHAnsi" w:cs="Arial"/>
                <w:b/>
                <w:color w:val="808080" w:themeColor="background1" w:themeShade="80"/>
              </w:rPr>
              <w:t>an einigen</w:t>
            </w: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t xml:space="preserve"> weiteren Proben teil</w:t>
            </w: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-1798521321"/>
              </w:sdtPr>
              <w:sdtEndPr/>
              <w:sdtContent>
                <w:r w:rsidRPr="00066AA3">
                  <w:rPr>
                    <w:rFonts w:asciiTheme="minorHAnsi" w:hAnsiTheme="minorHAnsi" w:cs="Arial"/>
                    <w:color w:val="808080" w:themeColor="background1" w:themeShade="80"/>
                  </w:rPr>
                  <w:t xml:space="preserve">       </w:t>
                </w:r>
              </w:sdtContent>
            </w:sdt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t xml:space="preserve"> (freitags 16.</w:t>
            </w:r>
            <w:r w:rsidR="00A50762">
              <w:rPr>
                <w:rFonts w:asciiTheme="minorHAnsi" w:hAnsiTheme="minorHAnsi" w:cs="Arial"/>
                <w:color w:val="808080" w:themeColor="background1" w:themeShade="80"/>
              </w:rPr>
              <w:t>15</w:t>
            </w: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t xml:space="preserve"> Uhr bis 17.45 Uhr</w:t>
            </w:r>
            <w:r w:rsidR="00A50762">
              <w:rPr>
                <w:rFonts w:asciiTheme="minorHAnsi" w:hAnsiTheme="minorHAnsi" w:cs="Arial"/>
                <w:color w:val="808080" w:themeColor="background1" w:themeShade="80"/>
              </w:rPr>
              <w:t>, einige Proben 17.45-19.30 Uhr</w:t>
            </w: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t>)</w:t>
            </w:r>
          </w:p>
          <w:p w14:paraId="7990BE19" w14:textId="52AC0932" w:rsidR="00066AA3" w:rsidRPr="00066AA3" w:rsidRDefault="00066AA3" w:rsidP="00066AA3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1022746846"/>
              </w:sdtPr>
              <w:sdtEndPr/>
              <w:sdtContent>
                <w:r w:rsidRPr="00066AA3">
                  <w:rPr>
                    <w:rFonts w:asciiTheme="minorHAnsi" w:hAnsiTheme="minorHAnsi" w:cs="Arial"/>
                    <w:color w:val="808080" w:themeColor="background1" w:themeShade="80"/>
                  </w:rPr>
                  <w:t xml:space="preserve"> </w:t>
                </w:r>
                <w:r w:rsidRPr="00066AA3"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t xml:space="preserve">  Ich nehme </w:t>
            </w:r>
            <w:r w:rsidRPr="00066AA3">
              <w:rPr>
                <w:rFonts w:asciiTheme="minorHAnsi" w:hAnsiTheme="minorHAnsi" w:cs="Arial"/>
                <w:b/>
                <w:color w:val="808080" w:themeColor="background1" w:themeShade="80"/>
              </w:rPr>
              <w:t>ab dem</w:t>
            </w: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t xml:space="preserve"> ___________ </w:t>
            </w:r>
            <w:r w:rsidRPr="00066AA3">
              <w:rPr>
                <w:rFonts w:asciiTheme="minorHAnsi" w:hAnsiTheme="minorHAnsi" w:cs="Arial"/>
                <w:b/>
                <w:color w:val="808080" w:themeColor="background1" w:themeShade="80"/>
              </w:rPr>
              <w:t>regelmäßig</w:t>
            </w: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t xml:space="preserve"> </w:t>
            </w:r>
            <w:proofErr w:type="gramStart"/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t>an</w:t>
            </w:r>
            <w:proofErr w:type="gramEnd"/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t xml:space="preserve"> den Proben teil.</w:t>
            </w:r>
          </w:p>
        </w:tc>
      </w:tr>
      <w:tr w:rsidR="00066AA3" w:rsidRPr="00066AA3" w14:paraId="3600BBA8" w14:textId="77777777" w:rsidTr="00DF5F9A">
        <w:trPr>
          <w:trHeight w:val="1842"/>
        </w:trPr>
        <w:tc>
          <w:tcPr>
            <w:tcW w:w="9707" w:type="dxa"/>
            <w:gridSpan w:val="2"/>
          </w:tcPr>
          <w:p w14:paraId="7ABD9281" w14:textId="19B32F5B" w:rsidR="00066AA3" w:rsidRDefault="00066AA3" w:rsidP="00066AA3">
            <w:pPr>
              <w:tabs>
                <w:tab w:val="center" w:pos="2157"/>
              </w:tabs>
              <w:rPr>
                <w:rFonts w:asciiTheme="minorHAnsi" w:hAnsiTheme="minorHAnsi" w:cs="Arial"/>
                <w:color w:val="808080" w:themeColor="background1" w:themeShade="80"/>
              </w:rPr>
            </w:pP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-1791352809"/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color w:val="808080" w:themeColor="background1" w:themeShade="80"/>
                    </w:rPr>
                    <w:id w:val="1382294952"/>
                  </w:sdtPr>
                  <w:sdtEndPr/>
                  <w:sdtContent>
                    <w:r w:rsidRPr="00066AA3">
                      <w:rPr>
                        <w:rFonts w:ascii="Segoe UI Symbol" w:hAnsi="Segoe UI Symbol" w:cs="Segoe UI Symbol"/>
                        <w:color w:val="808080" w:themeColor="background1" w:themeShade="80"/>
                      </w:rPr>
                      <w:t>☐</w:t>
                    </w:r>
                  </w:sdtContent>
                </w:sdt>
              </w:sdtContent>
            </w:sdt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t xml:space="preserve"> Ich hole mir die Noten in einer Probe ab.</w:t>
            </w: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br/>
            </w:r>
          </w:p>
          <w:p w14:paraId="0A2C741A" w14:textId="42EEE0EE" w:rsidR="009F172C" w:rsidRPr="00066AA3" w:rsidRDefault="009F172C" w:rsidP="00066AA3">
            <w:pPr>
              <w:tabs>
                <w:tab w:val="center" w:pos="2157"/>
              </w:tabs>
              <w:rPr>
                <w:rFonts w:asciiTheme="minorHAnsi" w:hAnsiTheme="minorHAnsi" w:cs="Arial"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-857962695"/>
              </w:sdtPr>
              <w:sdtContent>
                <w:r w:rsidRPr="00066AA3">
                  <w:rPr>
                    <w:rFonts w:ascii="Segoe UI Symbol" w:hAnsi="Segoe UI Symbol" w:cs="Segoe UI Symbol"/>
                    <w:color w:val="808080" w:themeColor="background1" w:themeShade="80"/>
                  </w:rPr>
                  <w:t>☐</w:t>
                </w:r>
              </w:sdtContent>
            </w:sdt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t xml:space="preserve"> Ich </w:t>
            </w:r>
            <w:r>
              <w:rPr>
                <w:rFonts w:asciiTheme="minorHAnsi" w:hAnsiTheme="minorHAnsi" w:cs="Arial"/>
                <w:color w:val="808080" w:themeColor="background1" w:themeShade="80"/>
              </w:rPr>
              <w:t>hole mir die Noten im Sekretariat ab</w:t>
            </w: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t>.</w:t>
            </w:r>
          </w:p>
          <w:p w14:paraId="55AA6848" w14:textId="77777777" w:rsidR="00066AA3" w:rsidRPr="00066AA3" w:rsidRDefault="00066AA3" w:rsidP="00066AA3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br/>
            </w: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-134331733"/>
              </w:sdtPr>
              <w:sdtEndPr/>
              <w:sdtContent>
                <w:r w:rsidRPr="00066AA3">
                  <w:rPr>
                    <w:rFonts w:ascii="Segoe UI Symbol" w:hAnsi="Segoe UI Symbol" w:cs="Segoe UI Symbol"/>
                    <w:color w:val="808080" w:themeColor="background1" w:themeShade="80"/>
                  </w:rPr>
                  <w:t>☐</w:t>
                </w:r>
              </w:sdtContent>
            </w:sdt>
            <w:r w:rsidRPr="00066AA3">
              <w:rPr>
                <w:rFonts w:asciiTheme="minorHAnsi" w:hAnsiTheme="minorHAnsi" w:cs="Arial"/>
                <w:color w:val="808080" w:themeColor="background1" w:themeShade="80"/>
              </w:rPr>
              <w:t xml:space="preserve"> Ich kann die Noten nicht abholen und möchte Sie zugeschickt bekommen.</w:t>
            </w:r>
          </w:p>
          <w:p w14:paraId="056F7118" w14:textId="77777777" w:rsidR="00066AA3" w:rsidRPr="00066AA3" w:rsidRDefault="00066AA3" w:rsidP="00066AA3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  <w:p w14:paraId="1F525E84" w14:textId="77777777" w:rsidR="00066AA3" w:rsidRPr="00066AA3" w:rsidRDefault="00066AA3" w:rsidP="00066AA3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</w:tbl>
    <w:p w14:paraId="552BDD5E" w14:textId="77777777" w:rsidR="00066AA3" w:rsidRPr="00066AA3" w:rsidRDefault="00066AA3" w:rsidP="00066AA3">
      <w:pPr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</w:p>
    <w:p w14:paraId="0ED847FA" w14:textId="77777777" w:rsidR="00D81A31" w:rsidRDefault="00D81A31" w:rsidP="00624C74">
      <w:pPr>
        <w:spacing w:after="120"/>
        <w:rPr>
          <w:rFonts w:ascii="Calibri" w:hAnsi="Calibri" w:cs="Arial"/>
          <w:color w:val="000000"/>
          <w:sz w:val="22"/>
          <w:szCs w:val="22"/>
        </w:rPr>
      </w:pPr>
    </w:p>
    <w:sectPr w:rsidR="00D81A31" w:rsidSect="00624C74">
      <w:headerReference w:type="default" r:id="rId9"/>
      <w:footerReference w:type="default" r:id="rId10"/>
      <w:pgSz w:w="11907" w:h="16840"/>
      <w:pgMar w:top="454" w:right="1247" w:bottom="1021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0174" w14:textId="77777777" w:rsidR="009C7722" w:rsidRDefault="009C7722" w:rsidP="003E66EE">
      <w:r>
        <w:separator/>
      </w:r>
    </w:p>
  </w:endnote>
  <w:endnote w:type="continuationSeparator" w:id="0">
    <w:p w14:paraId="198F5E36" w14:textId="77777777" w:rsidR="009C7722" w:rsidRDefault="009C7722" w:rsidP="003E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FD44" w14:textId="77777777" w:rsidR="00936D57" w:rsidRPr="00316A92" w:rsidRDefault="00936D57" w:rsidP="00936D57">
    <w:pPr>
      <w:pStyle w:val="Fuzeile"/>
      <w:rPr>
        <w:rFonts w:ascii="Calibri" w:hAnsi="Calibri" w:cs="Calibri"/>
        <w:color w:val="A6A6A6"/>
      </w:rPr>
    </w:pPr>
    <w:r w:rsidRPr="00316A92">
      <w:rPr>
        <w:rFonts w:ascii="Calibri" w:hAnsi="Calibri" w:cs="Calibri"/>
        <w:color w:val="A6A6A6"/>
      </w:rPr>
      <w:t>Feldstraße 13</w:t>
    </w:r>
    <w:r w:rsidRPr="00316A92">
      <w:rPr>
        <w:rFonts w:ascii="Calibri" w:hAnsi="Calibri" w:cs="Calibri"/>
        <w:color w:val="A6A6A6"/>
      </w:rPr>
      <w:tab/>
    </w:r>
    <w:r w:rsidRPr="00316A92">
      <w:rPr>
        <w:rFonts w:ascii="Calibri" w:hAnsi="Calibri" w:cs="Calibri"/>
        <w:color w:val="A6A6A6"/>
      </w:rPr>
      <w:tab/>
      <w:t>Telefon: 05241 98050</w:t>
    </w:r>
  </w:p>
  <w:p w14:paraId="5063DBCA" w14:textId="77777777" w:rsidR="00936D57" w:rsidRPr="00316A92" w:rsidRDefault="00936D57" w:rsidP="00936D57">
    <w:pPr>
      <w:pStyle w:val="Fuzeile"/>
      <w:jc w:val="both"/>
      <w:rPr>
        <w:rFonts w:ascii="Calibri" w:hAnsi="Calibri" w:cs="Calibri"/>
        <w:color w:val="A6A6A6"/>
      </w:rPr>
    </w:pPr>
    <w:r w:rsidRPr="00316A92">
      <w:rPr>
        <w:rFonts w:ascii="Calibri" w:hAnsi="Calibri" w:cs="Calibri"/>
        <w:color w:val="A6A6A6"/>
      </w:rPr>
      <w:t>33330 Gütersloh</w:t>
    </w:r>
    <w:r w:rsidRPr="00316A92">
      <w:rPr>
        <w:rFonts w:ascii="Calibri" w:hAnsi="Calibri" w:cs="Calibri"/>
        <w:color w:val="A6A6A6"/>
      </w:rPr>
      <w:tab/>
    </w:r>
    <w:r w:rsidRPr="00316A92">
      <w:rPr>
        <w:rFonts w:ascii="Calibri" w:hAnsi="Calibri" w:cs="Calibri"/>
        <w:color w:val="A6A6A6"/>
      </w:rPr>
      <w:tab/>
      <w:t>Fax: 05241 980522</w:t>
    </w:r>
  </w:p>
  <w:p w14:paraId="21F3B62B" w14:textId="77777777" w:rsidR="00936D57" w:rsidRPr="00316A92" w:rsidRDefault="006B03F1" w:rsidP="00936D57">
    <w:pPr>
      <w:pStyle w:val="Fuzeile"/>
      <w:jc w:val="both"/>
      <w:rPr>
        <w:rFonts w:ascii="Calibri" w:hAnsi="Calibri" w:cs="Calibri"/>
        <w:color w:val="A6A6A6"/>
      </w:rPr>
    </w:pPr>
    <w:r w:rsidRPr="00316A92">
      <w:rPr>
        <w:rFonts w:ascii="Calibri" w:hAnsi="Calibri" w:cs="Calibri"/>
        <w:color w:val="A6A6A6"/>
      </w:rPr>
      <w:tab/>
    </w:r>
    <w:r w:rsidRPr="00316A92">
      <w:rPr>
        <w:rFonts w:ascii="Calibri" w:hAnsi="Calibri" w:cs="Calibri"/>
        <w:color w:val="A6A6A6"/>
      </w:rPr>
      <w:tab/>
    </w:r>
    <w:r w:rsidR="00936D57" w:rsidRPr="00316A92">
      <w:rPr>
        <w:rFonts w:ascii="Calibri" w:hAnsi="Calibri" w:cs="Calibri"/>
        <w:color w:val="A6A6A6"/>
      </w:rPr>
      <w:t>E-Mail: sekretariat@</w:t>
    </w:r>
    <w:r w:rsidRPr="00316A92">
      <w:rPr>
        <w:rFonts w:ascii="Calibri" w:hAnsi="Calibri" w:cs="Calibri"/>
        <w:color w:val="A6A6A6"/>
      </w:rPr>
      <w:t>esg-guetersloh.de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34E9" w14:textId="77777777" w:rsidR="009C7722" w:rsidRDefault="009C7722" w:rsidP="003E66EE">
      <w:r>
        <w:separator/>
      </w:r>
    </w:p>
  </w:footnote>
  <w:footnote w:type="continuationSeparator" w:id="0">
    <w:p w14:paraId="5C90AEDD" w14:textId="77777777" w:rsidR="009C7722" w:rsidRDefault="009C7722" w:rsidP="003E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CA72" w14:textId="63D25BED" w:rsidR="00407194" w:rsidRDefault="00407194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A06036" wp14:editId="5D97A758">
          <wp:simplePos x="0" y="0"/>
          <wp:positionH relativeFrom="column">
            <wp:posOffset>33020</wp:posOffset>
          </wp:positionH>
          <wp:positionV relativeFrom="paragraph">
            <wp:posOffset>-342900</wp:posOffset>
          </wp:positionV>
          <wp:extent cx="2753995" cy="885190"/>
          <wp:effectExtent l="0" t="0" r="8255" b="0"/>
          <wp:wrapTight wrapText="left">
            <wp:wrapPolygon edited="0">
              <wp:start x="0" y="0"/>
              <wp:lineTo x="0" y="20918"/>
              <wp:lineTo x="21515" y="20918"/>
              <wp:lineTo x="2151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37E6"/>
    <w:multiLevelType w:val="hybridMultilevel"/>
    <w:tmpl w:val="1688E2EE"/>
    <w:lvl w:ilvl="0" w:tplc="0C72F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65D"/>
    <w:multiLevelType w:val="hybridMultilevel"/>
    <w:tmpl w:val="2A9E6E44"/>
    <w:lvl w:ilvl="0" w:tplc="A9CA5BF4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22"/>
    <w:rsid w:val="000019A2"/>
    <w:rsid w:val="0000672F"/>
    <w:rsid w:val="00022378"/>
    <w:rsid w:val="00023C97"/>
    <w:rsid w:val="00036748"/>
    <w:rsid w:val="00050AEF"/>
    <w:rsid w:val="00062FCF"/>
    <w:rsid w:val="00064B92"/>
    <w:rsid w:val="00066AA3"/>
    <w:rsid w:val="000802D7"/>
    <w:rsid w:val="000A03D2"/>
    <w:rsid w:val="000A1F36"/>
    <w:rsid w:val="000B4136"/>
    <w:rsid w:val="000B72CF"/>
    <w:rsid w:val="000C17B8"/>
    <w:rsid w:val="000C2362"/>
    <w:rsid w:val="000D1CB7"/>
    <w:rsid w:val="000D4717"/>
    <w:rsid w:val="000E4847"/>
    <w:rsid w:val="000F0ABC"/>
    <w:rsid w:val="000F3537"/>
    <w:rsid w:val="0010142E"/>
    <w:rsid w:val="00101528"/>
    <w:rsid w:val="00103143"/>
    <w:rsid w:val="00103246"/>
    <w:rsid w:val="00113370"/>
    <w:rsid w:val="00113855"/>
    <w:rsid w:val="00121191"/>
    <w:rsid w:val="001410BA"/>
    <w:rsid w:val="00152424"/>
    <w:rsid w:val="00156FC3"/>
    <w:rsid w:val="00157EA7"/>
    <w:rsid w:val="00162C19"/>
    <w:rsid w:val="00173058"/>
    <w:rsid w:val="00177AED"/>
    <w:rsid w:val="0018560B"/>
    <w:rsid w:val="0019510F"/>
    <w:rsid w:val="001B26CC"/>
    <w:rsid w:val="001B4926"/>
    <w:rsid w:val="001C3303"/>
    <w:rsid w:val="001C3A8D"/>
    <w:rsid w:val="001D3D00"/>
    <w:rsid w:val="001E4BE4"/>
    <w:rsid w:val="001E6C97"/>
    <w:rsid w:val="00203EFE"/>
    <w:rsid w:val="00217F2E"/>
    <w:rsid w:val="00231E2F"/>
    <w:rsid w:val="00234639"/>
    <w:rsid w:val="00241AD7"/>
    <w:rsid w:val="00245DC4"/>
    <w:rsid w:val="002466C0"/>
    <w:rsid w:val="00247D0F"/>
    <w:rsid w:val="00250806"/>
    <w:rsid w:val="002653E8"/>
    <w:rsid w:val="002747BC"/>
    <w:rsid w:val="002900D6"/>
    <w:rsid w:val="00295475"/>
    <w:rsid w:val="002A230A"/>
    <w:rsid w:val="002C1A1D"/>
    <w:rsid w:val="002C2CB1"/>
    <w:rsid w:val="002E0725"/>
    <w:rsid w:val="002E650B"/>
    <w:rsid w:val="002E6FD1"/>
    <w:rsid w:val="002F2961"/>
    <w:rsid w:val="002F7308"/>
    <w:rsid w:val="0030185F"/>
    <w:rsid w:val="00301CB2"/>
    <w:rsid w:val="00312200"/>
    <w:rsid w:val="00316A92"/>
    <w:rsid w:val="00320066"/>
    <w:rsid w:val="003217AC"/>
    <w:rsid w:val="00324D97"/>
    <w:rsid w:val="003312AF"/>
    <w:rsid w:val="00337D35"/>
    <w:rsid w:val="00345E53"/>
    <w:rsid w:val="003529DD"/>
    <w:rsid w:val="003532BE"/>
    <w:rsid w:val="00360068"/>
    <w:rsid w:val="003603B4"/>
    <w:rsid w:val="003603FB"/>
    <w:rsid w:val="0037177D"/>
    <w:rsid w:val="0037400F"/>
    <w:rsid w:val="00374C8F"/>
    <w:rsid w:val="0037736E"/>
    <w:rsid w:val="003844D6"/>
    <w:rsid w:val="003909AB"/>
    <w:rsid w:val="003A5B73"/>
    <w:rsid w:val="003D7647"/>
    <w:rsid w:val="003E5828"/>
    <w:rsid w:val="003E66EE"/>
    <w:rsid w:val="003F29C8"/>
    <w:rsid w:val="003F2E3D"/>
    <w:rsid w:val="003F30E1"/>
    <w:rsid w:val="00403845"/>
    <w:rsid w:val="00404E4F"/>
    <w:rsid w:val="00407194"/>
    <w:rsid w:val="004521B0"/>
    <w:rsid w:val="00455DC9"/>
    <w:rsid w:val="0046476D"/>
    <w:rsid w:val="004669A2"/>
    <w:rsid w:val="00485BC9"/>
    <w:rsid w:val="00497C73"/>
    <w:rsid w:val="004B4D3A"/>
    <w:rsid w:val="004B5A3E"/>
    <w:rsid w:val="004C0C0D"/>
    <w:rsid w:val="004C7C12"/>
    <w:rsid w:val="004D0FCA"/>
    <w:rsid w:val="004E4A02"/>
    <w:rsid w:val="004F2EB5"/>
    <w:rsid w:val="004F41E5"/>
    <w:rsid w:val="00500C70"/>
    <w:rsid w:val="00520A0F"/>
    <w:rsid w:val="005241F9"/>
    <w:rsid w:val="00552353"/>
    <w:rsid w:val="00552F9D"/>
    <w:rsid w:val="00564A56"/>
    <w:rsid w:val="0059078A"/>
    <w:rsid w:val="00595BD1"/>
    <w:rsid w:val="005A0ED7"/>
    <w:rsid w:val="005B4376"/>
    <w:rsid w:val="005B677A"/>
    <w:rsid w:val="005C17AA"/>
    <w:rsid w:val="005C3AEB"/>
    <w:rsid w:val="005C47FD"/>
    <w:rsid w:val="005D699F"/>
    <w:rsid w:val="005E2A5C"/>
    <w:rsid w:val="005F10C0"/>
    <w:rsid w:val="005F11A7"/>
    <w:rsid w:val="005F5AFB"/>
    <w:rsid w:val="00603CF1"/>
    <w:rsid w:val="00604D84"/>
    <w:rsid w:val="00621929"/>
    <w:rsid w:val="00621DF6"/>
    <w:rsid w:val="0062344F"/>
    <w:rsid w:val="00624C74"/>
    <w:rsid w:val="00635EAD"/>
    <w:rsid w:val="006364CF"/>
    <w:rsid w:val="00636DEA"/>
    <w:rsid w:val="006402BE"/>
    <w:rsid w:val="00661AD4"/>
    <w:rsid w:val="00666172"/>
    <w:rsid w:val="006A1F91"/>
    <w:rsid w:val="006A34D8"/>
    <w:rsid w:val="006A74CD"/>
    <w:rsid w:val="006B0215"/>
    <w:rsid w:val="006B03F1"/>
    <w:rsid w:val="006B3323"/>
    <w:rsid w:val="006C2814"/>
    <w:rsid w:val="006E2694"/>
    <w:rsid w:val="006F0194"/>
    <w:rsid w:val="00704261"/>
    <w:rsid w:val="007256DD"/>
    <w:rsid w:val="007425EF"/>
    <w:rsid w:val="00760278"/>
    <w:rsid w:val="00765212"/>
    <w:rsid w:val="007923EA"/>
    <w:rsid w:val="00793A9A"/>
    <w:rsid w:val="00795085"/>
    <w:rsid w:val="007A4F3D"/>
    <w:rsid w:val="007A6981"/>
    <w:rsid w:val="007C5F00"/>
    <w:rsid w:val="007C6BAE"/>
    <w:rsid w:val="007C6E83"/>
    <w:rsid w:val="007F0EAF"/>
    <w:rsid w:val="007F6360"/>
    <w:rsid w:val="008030D9"/>
    <w:rsid w:val="0080432F"/>
    <w:rsid w:val="008238EA"/>
    <w:rsid w:val="00833EC0"/>
    <w:rsid w:val="00834ADC"/>
    <w:rsid w:val="00840C39"/>
    <w:rsid w:val="00840CF9"/>
    <w:rsid w:val="00844A7D"/>
    <w:rsid w:val="00862A79"/>
    <w:rsid w:val="0086499B"/>
    <w:rsid w:val="00874A2F"/>
    <w:rsid w:val="00876AF1"/>
    <w:rsid w:val="0088193F"/>
    <w:rsid w:val="008906C4"/>
    <w:rsid w:val="008927BA"/>
    <w:rsid w:val="008B1519"/>
    <w:rsid w:val="008C081A"/>
    <w:rsid w:val="008C08B2"/>
    <w:rsid w:val="008C26B2"/>
    <w:rsid w:val="008C52F9"/>
    <w:rsid w:val="008C631B"/>
    <w:rsid w:val="008D70C6"/>
    <w:rsid w:val="008E2BAE"/>
    <w:rsid w:val="009010E4"/>
    <w:rsid w:val="009142F7"/>
    <w:rsid w:val="009359F7"/>
    <w:rsid w:val="00936D57"/>
    <w:rsid w:val="00954B98"/>
    <w:rsid w:val="009629C3"/>
    <w:rsid w:val="00976684"/>
    <w:rsid w:val="00980E73"/>
    <w:rsid w:val="00990289"/>
    <w:rsid w:val="009A7C67"/>
    <w:rsid w:val="009B2C1C"/>
    <w:rsid w:val="009C329C"/>
    <w:rsid w:val="009C4743"/>
    <w:rsid w:val="009C56D6"/>
    <w:rsid w:val="009C5780"/>
    <w:rsid w:val="009C7722"/>
    <w:rsid w:val="009E0E3A"/>
    <w:rsid w:val="009F172C"/>
    <w:rsid w:val="009F1960"/>
    <w:rsid w:val="00A2196F"/>
    <w:rsid w:val="00A22110"/>
    <w:rsid w:val="00A319AB"/>
    <w:rsid w:val="00A33E67"/>
    <w:rsid w:val="00A37C7E"/>
    <w:rsid w:val="00A50762"/>
    <w:rsid w:val="00A6177C"/>
    <w:rsid w:val="00A63AE8"/>
    <w:rsid w:val="00A80DCC"/>
    <w:rsid w:val="00A840BC"/>
    <w:rsid w:val="00A85F43"/>
    <w:rsid w:val="00AA1384"/>
    <w:rsid w:val="00AB0243"/>
    <w:rsid w:val="00AB1469"/>
    <w:rsid w:val="00AB3122"/>
    <w:rsid w:val="00AB3B7F"/>
    <w:rsid w:val="00AC165F"/>
    <w:rsid w:val="00AC2675"/>
    <w:rsid w:val="00AC54A7"/>
    <w:rsid w:val="00AE0BFC"/>
    <w:rsid w:val="00AF59AB"/>
    <w:rsid w:val="00B20A81"/>
    <w:rsid w:val="00B23F36"/>
    <w:rsid w:val="00B26214"/>
    <w:rsid w:val="00B3694A"/>
    <w:rsid w:val="00B37790"/>
    <w:rsid w:val="00B45CE6"/>
    <w:rsid w:val="00B5186E"/>
    <w:rsid w:val="00B548E7"/>
    <w:rsid w:val="00B5617D"/>
    <w:rsid w:val="00B64423"/>
    <w:rsid w:val="00B648C0"/>
    <w:rsid w:val="00B70CBF"/>
    <w:rsid w:val="00B70F44"/>
    <w:rsid w:val="00B76185"/>
    <w:rsid w:val="00B777CF"/>
    <w:rsid w:val="00B90802"/>
    <w:rsid w:val="00B91F79"/>
    <w:rsid w:val="00BA152F"/>
    <w:rsid w:val="00BA1E32"/>
    <w:rsid w:val="00BA202B"/>
    <w:rsid w:val="00BA582D"/>
    <w:rsid w:val="00BB17C1"/>
    <w:rsid w:val="00BD004E"/>
    <w:rsid w:val="00C0452D"/>
    <w:rsid w:val="00C05BD9"/>
    <w:rsid w:val="00C4448B"/>
    <w:rsid w:val="00C46DEF"/>
    <w:rsid w:val="00C54DD4"/>
    <w:rsid w:val="00C6618C"/>
    <w:rsid w:val="00C672F2"/>
    <w:rsid w:val="00C67843"/>
    <w:rsid w:val="00C813C0"/>
    <w:rsid w:val="00C84618"/>
    <w:rsid w:val="00CA0EF4"/>
    <w:rsid w:val="00CA57D8"/>
    <w:rsid w:val="00CA6D1B"/>
    <w:rsid w:val="00CE332E"/>
    <w:rsid w:val="00CE3C78"/>
    <w:rsid w:val="00CE4041"/>
    <w:rsid w:val="00CE7D82"/>
    <w:rsid w:val="00CF662B"/>
    <w:rsid w:val="00D019F5"/>
    <w:rsid w:val="00D051FE"/>
    <w:rsid w:val="00D11DD7"/>
    <w:rsid w:val="00D16E32"/>
    <w:rsid w:val="00D21542"/>
    <w:rsid w:val="00D31D5E"/>
    <w:rsid w:val="00D4638F"/>
    <w:rsid w:val="00D60A22"/>
    <w:rsid w:val="00D61445"/>
    <w:rsid w:val="00D6625C"/>
    <w:rsid w:val="00D776CC"/>
    <w:rsid w:val="00D81A31"/>
    <w:rsid w:val="00D82E43"/>
    <w:rsid w:val="00D96D41"/>
    <w:rsid w:val="00D972C3"/>
    <w:rsid w:val="00DA6338"/>
    <w:rsid w:val="00DB6622"/>
    <w:rsid w:val="00DC079D"/>
    <w:rsid w:val="00DC7372"/>
    <w:rsid w:val="00DC770A"/>
    <w:rsid w:val="00DD47C4"/>
    <w:rsid w:val="00DD73A2"/>
    <w:rsid w:val="00DD78EB"/>
    <w:rsid w:val="00DE0CE3"/>
    <w:rsid w:val="00DE12FF"/>
    <w:rsid w:val="00DF380F"/>
    <w:rsid w:val="00E21A6B"/>
    <w:rsid w:val="00E23AAE"/>
    <w:rsid w:val="00E27B60"/>
    <w:rsid w:val="00E3677B"/>
    <w:rsid w:val="00E428C1"/>
    <w:rsid w:val="00E4338F"/>
    <w:rsid w:val="00E47DD1"/>
    <w:rsid w:val="00E65A81"/>
    <w:rsid w:val="00E65CD8"/>
    <w:rsid w:val="00E81A97"/>
    <w:rsid w:val="00EA15E6"/>
    <w:rsid w:val="00EB25F0"/>
    <w:rsid w:val="00EC167F"/>
    <w:rsid w:val="00EC6225"/>
    <w:rsid w:val="00EC77E5"/>
    <w:rsid w:val="00ED4577"/>
    <w:rsid w:val="00EE6789"/>
    <w:rsid w:val="00EF680C"/>
    <w:rsid w:val="00EF7CF3"/>
    <w:rsid w:val="00F0236B"/>
    <w:rsid w:val="00F05C6F"/>
    <w:rsid w:val="00F065DA"/>
    <w:rsid w:val="00F078AF"/>
    <w:rsid w:val="00F36634"/>
    <w:rsid w:val="00F418BE"/>
    <w:rsid w:val="00F45B2C"/>
    <w:rsid w:val="00F63DF9"/>
    <w:rsid w:val="00F71A09"/>
    <w:rsid w:val="00F763AC"/>
    <w:rsid w:val="00F84F95"/>
    <w:rsid w:val="00F95959"/>
    <w:rsid w:val="00F96FA9"/>
    <w:rsid w:val="00F977FE"/>
    <w:rsid w:val="00FA37F6"/>
    <w:rsid w:val="00FB471F"/>
    <w:rsid w:val="00FB6F92"/>
    <w:rsid w:val="00FC642D"/>
    <w:rsid w:val="00FD2680"/>
    <w:rsid w:val="00FD4CEE"/>
    <w:rsid w:val="00FE1926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49147"/>
  <w15:docId w15:val="{66029C77-1A99-4AD9-9464-49B602CA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rPr>
      <w:b/>
      <w:bCs/>
      <w:sz w:val="24"/>
    </w:rPr>
  </w:style>
  <w:style w:type="paragraph" w:styleId="NurText">
    <w:name w:val="Plain Text"/>
    <w:basedOn w:val="Standard"/>
    <w:link w:val="NurTextZchn"/>
    <w:rPr>
      <w:rFonts w:ascii="Courier New" w:hAnsi="Courier New"/>
    </w:rPr>
  </w:style>
  <w:style w:type="paragraph" w:styleId="Kopfzeile">
    <w:name w:val="header"/>
    <w:basedOn w:val="Standard"/>
    <w:link w:val="KopfzeileZchn"/>
    <w:uiPriority w:val="99"/>
    <w:rsid w:val="003E66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66EE"/>
  </w:style>
  <w:style w:type="paragraph" w:styleId="Fuzeile">
    <w:name w:val="footer"/>
    <w:basedOn w:val="Standard"/>
    <w:link w:val="FuzeileZchn"/>
    <w:uiPriority w:val="99"/>
    <w:rsid w:val="003E66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66EE"/>
  </w:style>
  <w:style w:type="paragraph" w:styleId="Sprechblasentext">
    <w:name w:val="Balloon Text"/>
    <w:basedOn w:val="Standard"/>
    <w:link w:val="SprechblasentextZchn"/>
    <w:rsid w:val="003E66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E66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9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rTextZchn">
    <w:name w:val="Nur Text Zchn"/>
    <w:basedOn w:val="Absatz-Standardschriftart"/>
    <w:link w:val="NurText"/>
    <w:rsid w:val="00BA582D"/>
    <w:rPr>
      <w:rFonts w:ascii="Courier New" w:hAnsi="Courier New"/>
    </w:rPr>
  </w:style>
  <w:style w:type="character" w:customStyle="1" w:styleId="berschrift2Zchn">
    <w:name w:val="Überschrift 2 Zchn"/>
    <w:basedOn w:val="Absatz-Standardschriftart"/>
    <w:link w:val="berschrift2"/>
    <w:rsid w:val="003909AB"/>
    <w:rPr>
      <w:sz w:val="24"/>
    </w:rPr>
  </w:style>
  <w:style w:type="character" w:customStyle="1" w:styleId="berschrift3Zchn">
    <w:name w:val="Überschrift 3 Zchn"/>
    <w:basedOn w:val="Absatz-Standardschriftart"/>
    <w:link w:val="berschrift3"/>
    <w:rsid w:val="003909AB"/>
    <w:rPr>
      <w:sz w:val="24"/>
      <w:u w:val="single"/>
    </w:rPr>
  </w:style>
  <w:style w:type="paragraph" w:styleId="Listenabsatz">
    <w:name w:val="List Paragraph"/>
    <w:basedOn w:val="Standard"/>
    <w:uiPriority w:val="34"/>
    <w:qFormat/>
    <w:rsid w:val="0055235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977FE"/>
    <w:pPr>
      <w:spacing w:before="100" w:beforeAutospacing="1" w:after="100" w:afterAutospacing="1"/>
    </w:pPr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39"/>
    <w:rsid w:val="00316A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448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5076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0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esg-gueterslo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e%20&amp;%20Faxe\esg-briefkop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3F4E-0D8F-47A3-B9D4-7F38FB02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Office\Vorlagen\Briefe &amp; Faxe\esg-briefkopf.dot</Template>
  <TotalTime>0</TotalTime>
  <Pages>2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ESG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Orthograf!</dc:creator>
  <cp:lastModifiedBy>Thomas Rimpel</cp:lastModifiedBy>
  <cp:revision>2</cp:revision>
  <cp:lastPrinted>2018-03-23T16:02:00Z</cp:lastPrinted>
  <dcterms:created xsi:type="dcterms:W3CDTF">2021-10-07T09:33:00Z</dcterms:created>
  <dcterms:modified xsi:type="dcterms:W3CDTF">2021-10-07T09:33:00Z</dcterms:modified>
</cp:coreProperties>
</file>