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D8A4" w14:textId="432C9AD1" w:rsidR="00DE05ED" w:rsidRDefault="009952E5" w:rsidP="00F26025">
      <w:pPr>
        <w:rPr>
          <w:b/>
        </w:rPr>
      </w:pPr>
      <w:r w:rsidRPr="009952E5">
        <w:rPr>
          <w:rFonts w:eastAsiaTheme="minorHAns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18C7F" wp14:editId="253B4B8C">
                <wp:simplePos x="0" y="0"/>
                <wp:positionH relativeFrom="margin">
                  <wp:align>left</wp:align>
                </wp:positionH>
                <wp:positionV relativeFrom="paragraph">
                  <wp:posOffset>94664</wp:posOffset>
                </wp:positionV>
                <wp:extent cx="5998930" cy="413518"/>
                <wp:effectExtent l="0" t="0" r="20955" b="2476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930" cy="413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C9C6" w14:textId="3F2EDCE5" w:rsidR="009952E5" w:rsidRPr="0043269D" w:rsidRDefault="001D3917" w:rsidP="001D391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Studien-, Ausbildungs- </w:t>
                            </w:r>
                            <w:r w:rsidR="009952E5" w:rsidRPr="0043269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und Berufsor</w:t>
                            </w:r>
                            <w:r w:rsidR="009952E5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ientierung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18C7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7.45pt;width:472.35pt;height:3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">
                <v:textbox>
                  <w:txbxContent>
                    <w:p w14:paraId="75B8C9C6" w14:textId="3F2EDCE5" w:rsidR="009952E5" w:rsidRPr="0043269D" w:rsidRDefault="001D3917" w:rsidP="001D3917">
                      <w:pPr>
                        <w:shd w:val="clear" w:color="auto" w:fill="E5B8B7" w:themeFill="accent2" w:themeFillTint="66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Studien-, Ausbildungs- </w:t>
                      </w:r>
                      <w:r w:rsidR="009952E5" w:rsidRPr="0043269D">
                        <w:rPr>
                          <w:rFonts w:cs="Arial"/>
                          <w:b/>
                          <w:sz w:val="32"/>
                          <w:szCs w:val="32"/>
                        </w:rPr>
                        <w:t>und Berufsor</w:t>
                      </w:r>
                      <w:r w:rsidR="009952E5">
                        <w:rPr>
                          <w:rFonts w:cs="Arial"/>
                          <w:b/>
                          <w:sz w:val="32"/>
                          <w:szCs w:val="32"/>
                        </w:rPr>
                        <w:t>ientierung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5ED">
        <w:rPr>
          <w:b/>
        </w:rPr>
        <w:t xml:space="preserve">                                                                                                      </w:t>
      </w:r>
    </w:p>
    <w:p w14:paraId="421C71AB" w14:textId="03ED23FB" w:rsidR="009952E5" w:rsidRDefault="009952E5" w:rsidP="00F26025">
      <w:pPr>
        <w:rPr>
          <w:b/>
        </w:rPr>
      </w:pPr>
      <w:r>
        <w:rPr>
          <w:b/>
        </w:rPr>
        <w:t xml:space="preserve">    </w:t>
      </w:r>
    </w:p>
    <w:p w14:paraId="1418BF09" w14:textId="77777777" w:rsidR="009952E5" w:rsidRDefault="009952E5" w:rsidP="00F26025">
      <w:pPr>
        <w:rPr>
          <w:b/>
        </w:rPr>
      </w:pPr>
    </w:p>
    <w:p w14:paraId="79E78E98" w14:textId="76ED05B0" w:rsidR="001D3917" w:rsidRDefault="001D3917" w:rsidP="00F26025">
      <w:pPr>
        <w:rPr>
          <w:b/>
        </w:rPr>
      </w:pPr>
    </w:p>
    <w:p w14:paraId="5C72FDAC" w14:textId="5186B2CA" w:rsidR="00A906B2" w:rsidRDefault="00E13263" w:rsidP="00F26025">
      <w:pPr>
        <w:rPr>
          <w:b/>
        </w:rPr>
      </w:pPr>
      <w:r>
        <w:rPr>
          <w:b/>
        </w:rPr>
        <w:t>Liebe Schüler</w:t>
      </w:r>
      <w:r w:rsidR="00A906B2">
        <w:rPr>
          <w:b/>
        </w:rPr>
        <w:t>innen</w:t>
      </w:r>
      <w:r>
        <w:rPr>
          <w:b/>
        </w:rPr>
        <w:t xml:space="preserve"> und Schüler</w:t>
      </w:r>
      <w:r w:rsidR="00A906B2">
        <w:rPr>
          <w:b/>
        </w:rPr>
        <w:t xml:space="preserve"> </w:t>
      </w:r>
      <w:r w:rsidR="006D0A86">
        <w:rPr>
          <w:b/>
        </w:rPr>
        <w:t>des Evangelisch Stiftischen Gymnasiums</w:t>
      </w:r>
      <w:r w:rsidR="00A906B2">
        <w:rPr>
          <w:b/>
        </w:rPr>
        <w:t>!</w:t>
      </w:r>
    </w:p>
    <w:p w14:paraId="0EBCF4A9" w14:textId="37BF4F7F" w:rsidR="00F26025" w:rsidRPr="00F26025" w:rsidRDefault="00F26025" w:rsidP="00F26025">
      <w:pPr>
        <w:rPr>
          <w:b/>
        </w:rPr>
      </w:pPr>
      <w:r w:rsidRPr="00F26025">
        <w:rPr>
          <w:b/>
        </w:rPr>
        <w:t>Die Berufs</w:t>
      </w:r>
      <w:r w:rsidR="001D3917">
        <w:rPr>
          <w:b/>
        </w:rPr>
        <w:t>beratung</w:t>
      </w:r>
      <w:r w:rsidRPr="00F26025">
        <w:rPr>
          <w:b/>
        </w:rPr>
        <w:t xml:space="preserve"> </w:t>
      </w:r>
      <w:r w:rsidR="00172F62">
        <w:rPr>
          <w:b/>
        </w:rPr>
        <w:t>für Sie</w:t>
      </w:r>
      <w:r w:rsidRPr="00F26025">
        <w:rPr>
          <w:b/>
        </w:rPr>
        <w:t xml:space="preserve"> da!</w:t>
      </w:r>
    </w:p>
    <w:p w14:paraId="6A1FDD28" w14:textId="622121DF" w:rsidR="00F26025" w:rsidRDefault="00F26025" w:rsidP="00C05E86">
      <w:pPr>
        <w:ind w:left="720" w:hanging="360"/>
      </w:pPr>
    </w:p>
    <w:p w14:paraId="223BB3E7" w14:textId="7988C71E" w:rsidR="00172F62" w:rsidRDefault="00172F62" w:rsidP="00C05E86">
      <w:pPr>
        <w:pStyle w:val="Listenabsatz"/>
        <w:numPr>
          <w:ilvl w:val="0"/>
          <w:numId w:val="11"/>
        </w:numPr>
      </w:pPr>
      <w:r>
        <w:t xml:space="preserve">Wer hilft mir bei meiner Ausbildungssuche? </w:t>
      </w:r>
    </w:p>
    <w:p w14:paraId="042707AF" w14:textId="3CEE56FF" w:rsidR="00723770" w:rsidRDefault="00723770" w:rsidP="00C05E86">
      <w:pPr>
        <w:pStyle w:val="Listenabsatz"/>
        <w:numPr>
          <w:ilvl w:val="0"/>
          <w:numId w:val="11"/>
        </w:numPr>
      </w:pPr>
      <w:r>
        <w:t>In welchen Bereichen kann ich meine Stärken voll einbringen?</w:t>
      </w:r>
    </w:p>
    <w:p w14:paraId="38E09ADE" w14:textId="4E19433B" w:rsidR="00172F62" w:rsidRDefault="00172F62" w:rsidP="00C05E86">
      <w:pPr>
        <w:pStyle w:val="Listenabsatz"/>
        <w:numPr>
          <w:ilvl w:val="0"/>
          <w:numId w:val="11"/>
        </w:numPr>
      </w:pPr>
      <w:r>
        <w:t xml:space="preserve">Stellen die Arbeitgeber überhaupt noch Auszubildende ein? </w:t>
      </w:r>
    </w:p>
    <w:p w14:paraId="62F89C19" w14:textId="40B2630F" w:rsidR="00172F62" w:rsidRDefault="00172F62" w:rsidP="00C05E86">
      <w:pPr>
        <w:pStyle w:val="Listenabsatz"/>
        <w:numPr>
          <w:ilvl w:val="0"/>
          <w:numId w:val="11"/>
        </w:numPr>
      </w:pPr>
      <w:r>
        <w:t xml:space="preserve">Wie sehen die Ausbildungsmarktchancen aus? </w:t>
      </w:r>
    </w:p>
    <w:p w14:paraId="2DAD0426" w14:textId="15905311" w:rsidR="00723770" w:rsidRDefault="00723770" w:rsidP="00C05E86">
      <w:pPr>
        <w:pStyle w:val="Listenabsatz"/>
        <w:numPr>
          <w:ilvl w:val="0"/>
          <w:numId w:val="11"/>
        </w:numPr>
      </w:pPr>
      <w:r>
        <w:t xml:space="preserve">Wann fange ich mit der Ausbildungssuche an? </w:t>
      </w:r>
    </w:p>
    <w:p w14:paraId="72CCE01C" w14:textId="251F29B6" w:rsidR="00C462F0" w:rsidRDefault="00C462F0" w:rsidP="00C05E86">
      <w:pPr>
        <w:pStyle w:val="Listenabsatz"/>
        <w:numPr>
          <w:ilvl w:val="0"/>
          <w:numId w:val="11"/>
        </w:numPr>
      </w:pPr>
      <w:r>
        <w:t>Ich habe noch Fragen zu meiner Studienwahl.</w:t>
      </w:r>
    </w:p>
    <w:p w14:paraId="6618F347" w14:textId="1DD0782B" w:rsidR="00C462F0" w:rsidRDefault="00C462F0" w:rsidP="00C05E86">
      <w:pPr>
        <w:pStyle w:val="Listenabsatz"/>
        <w:numPr>
          <w:ilvl w:val="0"/>
          <w:numId w:val="11"/>
        </w:numPr>
      </w:pPr>
      <w:r>
        <w:t>Welche Neuerungen gibt es bei der Studienplatzbewerbung?</w:t>
      </w:r>
    </w:p>
    <w:p w14:paraId="5DE72203" w14:textId="1C8470DE" w:rsidR="00615F75" w:rsidRDefault="00615F75" w:rsidP="008A4B69">
      <w:pPr>
        <w:pStyle w:val="Listenabsatz"/>
        <w:numPr>
          <w:ilvl w:val="0"/>
          <w:numId w:val="11"/>
        </w:numPr>
      </w:pPr>
      <w:r>
        <w:t xml:space="preserve">Wie kann </w:t>
      </w:r>
      <w:r w:rsidRPr="00C05E86">
        <w:t>ich ein Studium finanzieren</w:t>
      </w:r>
      <w:r>
        <w:t>?</w:t>
      </w:r>
      <w:r w:rsidRPr="00C05E86">
        <w:t xml:space="preserve"> </w:t>
      </w:r>
    </w:p>
    <w:p w14:paraId="5F285627" w14:textId="533499DA" w:rsidR="00615F75" w:rsidRDefault="00615F75" w:rsidP="00C05E86">
      <w:pPr>
        <w:pStyle w:val="Listenabsatz"/>
        <w:numPr>
          <w:ilvl w:val="0"/>
          <w:numId w:val="11"/>
        </w:numPr>
      </w:pPr>
      <w:r>
        <w:t>Bisher habe ich noch keinen festen Plan, wie es nach dem Abi weitergeht.</w:t>
      </w:r>
    </w:p>
    <w:p w14:paraId="43C5C8C5" w14:textId="1CA899CD" w:rsidR="00C462F0" w:rsidRPr="00C05E86" w:rsidRDefault="00C462F0" w:rsidP="00C462F0">
      <w:pPr>
        <w:pStyle w:val="Listenabsatz"/>
        <w:numPr>
          <w:ilvl w:val="0"/>
          <w:numId w:val="11"/>
        </w:numPr>
      </w:pPr>
      <w:r w:rsidRPr="00C05E86">
        <w:t xml:space="preserve">Kann ich einen Auslandsaufenthalt planen? </w:t>
      </w:r>
    </w:p>
    <w:p w14:paraId="0BEF2072" w14:textId="5777B8BC" w:rsidR="00615F75" w:rsidRDefault="00C05E86" w:rsidP="00C05E86">
      <w:pPr>
        <w:pStyle w:val="Listenabsatz"/>
        <w:numPr>
          <w:ilvl w:val="0"/>
          <w:numId w:val="11"/>
        </w:numPr>
      </w:pPr>
      <w:r w:rsidRPr="00C05E86">
        <w:t>Was mache ich, wenn ich keine</w:t>
      </w:r>
      <w:r w:rsidR="007E6071">
        <w:t>/</w:t>
      </w:r>
      <w:r w:rsidR="00C462F0">
        <w:t>n Studienplatz/Ausb</w:t>
      </w:r>
      <w:r w:rsidR="007E6071">
        <w:t>ildungsstelle</w:t>
      </w:r>
      <w:r w:rsidRPr="00C05E86">
        <w:t xml:space="preserve"> bekomme? </w:t>
      </w:r>
    </w:p>
    <w:p w14:paraId="5F4A2707" w14:textId="264846E8" w:rsidR="00C2423F" w:rsidRDefault="00615F75" w:rsidP="00C2423F">
      <w:pPr>
        <w:pStyle w:val="Listenabsatz"/>
        <w:numPr>
          <w:ilvl w:val="0"/>
          <w:numId w:val="11"/>
        </w:numPr>
      </w:pPr>
      <w:r>
        <w:t xml:space="preserve">Welche Überbrückungsmöglichkeiten gibt es?  </w:t>
      </w:r>
      <w:r w:rsidR="009952E5">
        <w:t>….</w:t>
      </w:r>
    </w:p>
    <w:p w14:paraId="201298D2" w14:textId="6E61E256" w:rsidR="006D0A86" w:rsidRDefault="006D0A86" w:rsidP="00F26025"/>
    <w:p w14:paraId="7A99757D" w14:textId="1EEC467E" w:rsidR="006D0A86" w:rsidRDefault="00070817" w:rsidP="00F26025">
      <w:r>
        <w:t xml:space="preserve">Über diese oder andere Themen spreche ich gerne mit </w:t>
      </w:r>
      <w:r w:rsidR="00172F62">
        <w:t>Ihnen!</w:t>
      </w:r>
      <w:r w:rsidR="006D0A86">
        <w:t xml:space="preserve"> </w:t>
      </w:r>
    </w:p>
    <w:p w14:paraId="560B54F1" w14:textId="27B70BD3" w:rsidR="00070817" w:rsidRPr="009952E5" w:rsidRDefault="009952E5" w:rsidP="00F26025">
      <w:pPr>
        <w:rPr>
          <w:u w:val="single"/>
        </w:rPr>
      </w:pPr>
      <w:r w:rsidRPr="009952E5">
        <w:rPr>
          <w:u w:val="single"/>
        </w:rPr>
        <w:t xml:space="preserve">Interesse? Dann </w:t>
      </w:r>
      <w:r w:rsidR="00E13263">
        <w:rPr>
          <w:u w:val="single"/>
        </w:rPr>
        <w:t>einfach</w:t>
      </w:r>
      <w:r w:rsidRPr="009952E5">
        <w:rPr>
          <w:u w:val="single"/>
        </w:rPr>
        <w:t xml:space="preserve"> Kontakt auf</w:t>
      </w:r>
      <w:r>
        <w:rPr>
          <w:u w:val="single"/>
        </w:rPr>
        <w:t xml:space="preserve">nehmen! </w:t>
      </w:r>
      <w:r w:rsidR="00070817">
        <w:rPr>
          <w:u w:val="single"/>
        </w:rPr>
        <w:t>So geht`s:</w:t>
      </w:r>
    </w:p>
    <w:p w14:paraId="41171045" w14:textId="44395A3E" w:rsidR="00070817" w:rsidRDefault="00070817" w:rsidP="000708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4BFD5" wp14:editId="497EC4E3">
                <wp:simplePos x="0" y="0"/>
                <wp:positionH relativeFrom="margin">
                  <wp:posOffset>225775</wp:posOffset>
                </wp:positionH>
                <wp:positionV relativeFrom="paragraph">
                  <wp:posOffset>106188</wp:posOffset>
                </wp:positionV>
                <wp:extent cx="5648131" cy="1403985"/>
                <wp:effectExtent l="0" t="0" r="10160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1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21F47" w14:textId="4638796B" w:rsidR="00070817" w:rsidRPr="009952E5" w:rsidRDefault="00E13263" w:rsidP="00070817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left"/>
                            </w:pPr>
                            <w:r>
                              <w:t>1x im Monat in der Sprechstunde direkt hier in der Schule</w:t>
                            </w:r>
                            <w:r w:rsidR="00C82295">
                              <w:t xml:space="preserve"> (Raum D 23)</w:t>
                            </w:r>
                            <w:r>
                              <w:t xml:space="preserve"> – tragen Sie sich einfach in d</w:t>
                            </w:r>
                            <w:r w:rsidR="00C82295">
                              <w:t>ie</w:t>
                            </w:r>
                            <w:r>
                              <w:t xml:space="preserve"> Liste ein.</w:t>
                            </w:r>
                            <w:r w:rsidR="00070817" w:rsidRPr="009952E5">
                              <w:t xml:space="preserve"> </w:t>
                            </w:r>
                            <w:r w:rsidRPr="00C82295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C82295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C82295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C82295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Pr="00C82295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="00070817">
                              <w:t xml:space="preserve">                                                </w:t>
                            </w:r>
                          </w:p>
                          <w:p w14:paraId="00CF8EB3" w14:textId="2190F25A" w:rsidR="00615F75" w:rsidRPr="00172F62" w:rsidRDefault="00615F75" w:rsidP="00172F62">
                            <w:pPr>
                              <w:spacing w:after="0" w:line="240" w:lineRule="auto"/>
                              <w:ind w:left="2836"/>
                              <w:contextualSpacing/>
                              <w:rPr>
                                <w:color w:val="00B050"/>
                              </w:rPr>
                            </w:pPr>
                            <w:r w:rsidRPr="00615F75">
                              <w:rPr>
                                <w:color w:val="00B050"/>
                              </w:rPr>
                              <w:t>ODER…</w:t>
                            </w:r>
                          </w:p>
                          <w:p w14:paraId="52DF3431" w14:textId="668C08E3" w:rsidR="00070817" w:rsidRPr="00172F62" w:rsidRDefault="00615F75" w:rsidP="00615F7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rPr>
                                <w:rFonts w:cs="Arial"/>
                              </w:rPr>
                            </w:pPr>
                            <w:r w:rsidRPr="00172F62">
                              <w:rPr>
                                <w:rFonts w:cs="Arial"/>
                              </w:rPr>
                              <w:t>Kostenlose Hotline anrufen: 0800 4 5555 00</w:t>
                            </w:r>
                          </w:p>
                          <w:p w14:paraId="57E2302A" w14:textId="5B8E9AD5" w:rsidR="00070817" w:rsidRPr="00615F75" w:rsidRDefault="00070817" w:rsidP="00F72B7B">
                            <w:pPr>
                              <w:ind w:left="2127" w:firstLine="709"/>
                              <w:rPr>
                                <w:rFonts w:cs="Arial"/>
                                <w:color w:val="00B050"/>
                                <w:szCs w:val="22"/>
                              </w:rPr>
                            </w:pPr>
                            <w:r w:rsidRPr="00615F75">
                              <w:rPr>
                                <w:rFonts w:cs="Arial"/>
                                <w:color w:val="00B050"/>
                                <w:szCs w:val="22"/>
                              </w:rPr>
                              <w:t>ODER</w:t>
                            </w:r>
                            <w:r w:rsidR="00F72B7B" w:rsidRPr="00615F75">
                              <w:rPr>
                                <w:rFonts w:cs="Arial"/>
                                <w:color w:val="00B050"/>
                                <w:szCs w:val="22"/>
                              </w:rPr>
                              <w:t>…</w:t>
                            </w:r>
                          </w:p>
                          <w:p w14:paraId="1B5E9879" w14:textId="4BA3ACAA" w:rsidR="00070817" w:rsidRDefault="00070817" w:rsidP="00F72B7B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contextualSpacing/>
                              <w:jc w:val="left"/>
                            </w:pPr>
                            <w:r w:rsidRPr="00C57270">
                              <w:t xml:space="preserve">Scannen Sie den </w:t>
                            </w:r>
                            <w:r w:rsidRPr="00F72B7B">
                              <w:rPr>
                                <w:b/>
                              </w:rPr>
                              <w:t>Code</w:t>
                            </w:r>
                            <w:r w:rsidRPr="00C57270">
                              <w:t xml:space="preserve"> ein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D6AEA3" wp14:editId="07F68500">
                                  <wp:extent cx="650875" cy="65087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46" t="2846" r="4156" b="41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87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7270">
                              <w:t xml:space="preserve">  und fülle</w:t>
                            </w:r>
                            <w:r>
                              <w:t>n</w:t>
                            </w:r>
                            <w:r w:rsidRPr="00C57270">
                              <w:t xml:space="preserve"> das Terminformular aus</w:t>
                            </w:r>
                            <w:r>
                              <w:t>.</w:t>
                            </w:r>
                          </w:p>
                          <w:p w14:paraId="6123C4F5" w14:textId="77777777" w:rsidR="00180B95" w:rsidRDefault="00180B95" w:rsidP="00180B95">
                            <w:pPr>
                              <w:spacing w:after="0" w:line="240" w:lineRule="auto"/>
                              <w:ind w:left="360"/>
                              <w:contextualSpacing/>
                              <w:jc w:val="left"/>
                            </w:pPr>
                          </w:p>
                          <w:p w14:paraId="170C0BF0" w14:textId="7B42EA1C" w:rsidR="00070817" w:rsidRPr="00180B95" w:rsidRDefault="00E13263" w:rsidP="00180B9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Ich </w:t>
                            </w:r>
                            <w:r w:rsidR="00180B95" w:rsidRPr="00180B95">
                              <w:rPr>
                                <w:color w:val="00B050"/>
                              </w:rPr>
                              <w:t>nehme dann so schnell wie möglich Kontakt mit Ihnen auf!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4BF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7.8pt;margin-top:8.35pt;width:44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">
                <v:textbox style="mso-fit-shape-to-text:t">
                  <w:txbxContent>
                    <w:p w14:paraId="70521F47" w14:textId="4638796B" w:rsidR="00070817" w:rsidRPr="009952E5" w:rsidRDefault="00E13263" w:rsidP="00070817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/>
                        <w:jc w:val="left"/>
                      </w:pPr>
                      <w:r>
                        <w:t>1x im Monat in der Sprechstu</w:t>
                      </w:r>
                      <w:bookmarkStart w:id="1" w:name="_GoBack"/>
                      <w:bookmarkEnd w:id="1"/>
                      <w:r>
                        <w:t>nde direkt hier in der Schule</w:t>
                      </w:r>
                      <w:r w:rsidR="00C82295">
                        <w:t xml:space="preserve"> (Raum D 23)</w:t>
                      </w:r>
                      <w:r>
                        <w:t xml:space="preserve"> – tragen Sie sich einfach in d</w:t>
                      </w:r>
                      <w:r w:rsidR="00C82295">
                        <w:t>ie</w:t>
                      </w:r>
                      <w:r>
                        <w:t xml:space="preserve"> Liste ein.</w:t>
                      </w:r>
                      <w:r w:rsidR="00070817" w:rsidRPr="009952E5">
                        <w:t xml:space="preserve"> </w:t>
                      </w:r>
                      <w:r w:rsidRPr="00C82295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C82295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C82295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C82295">
                        <w:rPr>
                          <w:b/>
                          <w:sz w:val="24"/>
                        </w:rPr>
                        <w:sym w:font="Wingdings" w:char="F0E0"/>
                      </w:r>
                      <w:r w:rsidRPr="00C82295">
                        <w:rPr>
                          <w:b/>
                          <w:sz w:val="24"/>
                        </w:rPr>
                        <w:sym w:font="Wingdings" w:char="F0E0"/>
                      </w:r>
                      <w:r w:rsidR="00070817">
                        <w:t xml:space="preserve">                                                </w:t>
                      </w:r>
                    </w:p>
                    <w:p w14:paraId="00CF8EB3" w14:textId="2190F25A" w:rsidR="00615F75" w:rsidRPr="00172F62" w:rsidRDefault="00615F75" w:rsidP="00172F62">
                      <w:pPr>
                        <w:spacing w:after="0" w:line="240" w:lineRule="auto"/>
                        <w:ind w:left="2836"/>
                        <w:contextualSpacing/>
                        <w:rPr>
                          <w:color w:val="00B050"/>
                        </w:rPr>
                      </w:pPr>
                      <w:r w:rsidRPr="00615F75">
                        <w:rPr>
                          <w:color w:val="00B050"/>
                        </w:rPr>
                        <w:t>ODER…</w:t>
                      </w:r>
                    </w:p>
                    <w:p w14:paraId="52DF3431" w14:textId="668C08E3" w:rsidR="00070817" w:rsidRPr="00172F62" w:rsidRDefault="00615F75" w:rsidP="00615F7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rPr>
                          <w:rFonts w:cs="Arial"/>
                        </w:rPr>
                      </w:pPr>
                      <w:r w:rsidRPr="00172F62">
                        <w:rPr>
                          <w:rFonts w:cs="Arial"/>
                        </w:rPr>
                        <w:t>Kostenlose Hotline anrufen: 0800 4 5555 00</w:t>
                      </w:r>
                    </w:p>
                    <w:p w14:paraId="57E2302A" w14:textId="5B8E9AD5" w:rsidR="00070817" w:rsidRPr="00615F75" w:rsidRDefault="00070817" w:rsidP="00F72B7B">
                      <w:pPr>
                        <w:ind w:left="2127" w:firstLine="709"/>
                        <w:rPr>
                          <w:rFonts w:cs="Arial"/>
                          <w:color w:val="00B050"/>
                          <w:szCs w:val="22"/>
                        </w:rPr>
                      </w:pPr>
                      <w:r w:rsidRPr="00615F75">
                        <w:rPr>
                          <w:rFonts w:cs="Arial"/>
                          <w:color w:val="00B050"/>
                          <w:szCs w:val="22"/>
                        </w:rPr>
                        <w:t>ODER</w:t>
                      </w:r>
                      <w:r w:rsidR="00F72B7B" w:rsidRPr="00615F75">
                        <w:rPr>
                          <w:rFonts w:cs="Arial"/>
                          <w:color w:val="00B050"/>
                          <w:szCs w:val="22"/>
                        </w:rPr>
                        <w:t>…</w:t>
                      </w:r>
                    </w:p>
                    <w:p w14:paraId="1B5E9879" w14:textId="4BA3ACAA" w:rsidR="00070817" w:rsidRDefault="00070817" w:rsidP="00F72B7B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 w:line="240" w:lineRule="auto"/>
                        <w:contextualSpacing/>
                        <w:jc w:val="left"/>
                      </w:pPr>
                      <w:r w:rsidRPr="00C57270">
                        <w:t xml:space="preserve">Scannen Sie den </w:t>
                      </w:r>
                      <w:r w:rsidRPr="00F72B7B">
                        <w:rPr>
                          <w:b/>
                        </w:rPr>
                        <w:t>Code</w:t>
                      </w:r>
                      <w:r w:rsidRPr="00C57270">
                        <w:t xml:space="preserve"> ein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5D6AEA3" wp14:editId="07F68500">
                            <wp:extent cx="650875" cy="65087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46" t="2846" r="4156" b="41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875" cy="65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7270">
                        <w:t xml:space="preserve">  und fülle</w:t>
                      </w:r>
                      <w:r>
                        <w:t>n</w:t>
                      </w:r>
                      <w:r w:rsidRPr="00C57270">
                        <w:t xml:space="preserve"> das Terminformular aus</w:t>
                      </w:r>
                      <w:r>
                        <w:t>.</w:t>
                      </w:r>
                    </w:p>
                    <w:p w14:paraId="6123C4F5" w14:textId="77777777" w:rsidR="00180B95" w:rsidRDefault="00180B95" w:rsidP="00180B95">
                      <w:pPr>
                        <w:spacing w:after="0" w:line="240" w:lineRule="auto"/>
                        <w:ind w:left="360"/>
                        <w:contextualSpacing/>
                        <w:jc w:val="left"/>
                      </w:pPr>
                    </w:p>
                    <w:p w14:paraId="170C0BF0" w14:textId="7B42EA1C" w:rsidR="00070817" w:rsidRPr="00180B95" w:rsidRDefault="00E13263" w:rsidP="00180B95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Ich </w:t>
                      </w:r>
                      <w:r w:rsidR="00180B95" w:rsidRPr="00180B95">
                        <w:rPr>
                          <w:color w:val="00B050"/>
                        </w:rPr>
                        <w:t>nehme dann so schnell wie möglich Kontakt mit Ihnen auf!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D7F5D1" w14:textId="1C15D3B1" w:rsidR="00070817" w:rsidRDefault="00070817" w:rsidP="00070817"/>
    <w:p w14:paraId="0D0D245F" w14:textId="1385DE38" w:rsidR="00070817" w:rsidRDefault="00070817" w:rsidP="00F26025"/>
    <w:p w14:paraId="532AD612" w14:textId="323736FF" w:rsidR="00070817" w:rsidRDefault="00070817" w:rsidP="00F26025"/>
    <w:p w14:paraId="1CF9F852" w14:textId="0F66DF83" w:rsidR="00070817" w:rsidRDefault="00070817" w:rsidP="00F26025"/>
    <w:p w14:paraId="6B9C9586" w14:textId="39B01A18" w:rsidR="00070817" w:rsidRDefault="00070817" w:rsidP="00F26025"/>
    <w:p w14:paraId="21FE2837" w14:textId="1E40CD8D" w:rsidR="00070817" w:rsidRDefault="00070817" w:rsidP="00F26025"/>
    <w:p w14:paraId="7F774675" w14:textId="5A74F941" w:rsidR="00070817" w:rsidRDefault="00070817" w:rsidP="00F26025"/>
    <w:p w14:paraId="4F87263A" w14:textId="71214333" w:rsidR="00070817" w:rsidRDefault="00070817" w:rsidP="00F26025"/>
    <w:p w14:paraId="2F2230BE" w14:textId="3E79C0FE" w:rsidR="00070817" w:rsidRDefault="00070817" w:rsidP="00F26025"/>
    <w:p w14:paraId="3582C704" w14:textId="0B6DF0D0" w:rsidR="00F26025" w:rsidRDefault="00F26025" w:rsidP="00F26025"/>
    <w:p w14:paraId="7302F2E2" w14:textId="13BC0D65" w:rsidR="00070817" w:rsidRPr="00E13263" w:rsidRDefault="00E13263" w:rsidP="00F26025">
      <w:pPr>
        <w:rPr>
          <w:sz w:val="32"/>
        </w:rPr>
      </w:pPr>
      <w:r w:rsidRPr="00E13263">
        <w:rPr>
          <w:noProof/>
        </w:rPr>
        <w:drawing>
          <wp:anchor distT="0" distB="0" distL="114300" distR="114300" simplePos="0" relativeHeight="251662336" behindDoc="1" locked="0" layoutInCell="1" allowOverlap="1" wp14:anchorId="478A7356" wp14:editId="5D60823B">
            <wp:simplePos x="0" y="0"/>
            <wp:positionH relativeFrom="column">
              <wp:posOffset>3520283</wp:posOffset>
            </wp:positionH>
            <wp:positionV relativeFrom="paragraph">
              <wp:posOffset>-159769</wp:posOffset>
            </wp:positionV>
            <wp:extent cx="181673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90" y="21407"/>
                <wp:lineTo x="21290" y="0"/>
                <wp:lineTo x="0" y="0"/>
              </wp:wrapPolygon>
            </wp:wrapTight>
            <wp:docPr id="5" name="Grafik 5" descr="C:\Users\AlbertsJ\AppData\Local\Microsoft\Windows\INetCache\Content.Outlook\D3AZUCA5\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ertsJ\AppData\Local\Microsoft\Windows\INetCache\Content.Outlook\D3AZUCA5\3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F5E75" w14:textId="511C2D7B" w:rsidR="00070817" w:rsidRPr="00E13263" w:rsidRDefault="00E13263" w:rsidP="00E13263">
      <w:pPr>
        <w:ind w:firstLine="709"/>
        <w:jc w:val="left"/>
        <w:rPr>
          <w:sz w:val="32"/>
        </w:rPr>
      </w:pPr>
      <w:r w:rsidRPr="00E13263">
        <w:rPr>
          <w:sz w:val="32"/>
        </w:rPr>
        <w:t>Bis bald!</w:t>
      </w:r>
    </w:p>
    <w:p w14:paraId="0AFF1DF7" w14:textId="60939FC6" w:rsidR="00070817" w:rsidRPr="00E13263" w:rsidRDefault="00E13263" w:rsidP="00E13263">
      <w:pPr>
        <w:ind w:left="720" w:hanging="11"/>
        <w:jc w:val="left"/>
        <w:rPr>
          <w:sz w:val="32"/>
        </w:rPr>
      </w:pPr>
      <w:r w:rsidRPr="00E13263">
        <w:rPr>
          <w:sz w:val="32"/>
        </w:rPr>
        <w:t xml:space="preserve">Ihr </w:t>
      </w:r>
      <w:r w:rsidR="006D0A86" w:rsidRPr="00E13263">
        <w:rPr>
          <w:sz w:val="32"/>
        </w:rPr>
        <w:t>Jan-Martin Alberts</w:t>
      </w:r>
      <w:r w:rsidR="00172F62" w:rsidRPr="00E13263">
        <w:rPr>
          <w:sz w:val="32"/>
        </w:rPr>
        <w:t xml:space="preserve"> </w:t>
      </w:r>
    </w:p>
    <w:sectPr w:rsidR="00070817" w:rsidRPr="00E13263" w:rsidSect="000F7B8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5" w:right="1700" w:bottom="1134" w:left="1417" w:header="567" w:footer="3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1"/>
    </wne:keymap>
    <wne:keymap wne:kcmPrimary="04BB">
      <wne:acd wne:acdName="acd0"/>
    </wne:keymap>
  </wne:keymaps>
  <wne:toolbars>
    <wne:acdManifest>
      <wne:acdEntry wne:acdName="acd0"/>
      <wne:acdEntry wne:acdName="acd1"/>
    </wne:acdManifest>
  </wne:toolbars>
  <wne:acds>
    <wne:acd wne:argValue="AQAAADAA" wne:acdName="acd0" wne:fciIndexBasedOn="0065"/>
    <wne:acd wne:argValue="AQAAAAA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19BF" w14:textId="77777777" w:rsidR="00DA4B07" w:rsidRDefault="00DA4B07">
      <w:r>
        <w:separator/>
      </w:r>
    </w:p>
  </w:endnote>
  <w:endnote w:type="continuationSeparator" w:id="0">
    <w:p w14:paraId="1B062981" w14:textId="77777777" w:rsidR="00DA4B07" w:rsidRDefault="00DA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772C" w14:textId="129390CD" w:rsidR="00A10936" w:rsidRDefault="00A10936" w:rsidP="00743C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72B7B">
      <w:rPr>
        <w:rStyle w:val="Seitenzahl"/>
        <w:noProof/>
      </w:rPr>
      <w:t>1</w:t>
    </w:r>
    <w:r>
      <w:rPr>
        <w:rStyle w:val="Seitenzahl"/>
      </w:rPr>
      <w:fldChar w:fldCharType="end"/>
    </w:r>
  </w:p>
  <w:p w14:paraId="434697B2" w14:textId="77777777" w:rsidR="00A10936" w:rsidRDefault="00A10936" w:rsidP="00743C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605F" w14:textId="7919E891" w:rsidR="00A10936" w:rsidRPr="001D110B" w:rsidRDefault="00A10936" w:rsidP="006C1E5A">
    <w:pPr>
      <w:pStyle w:val="Fuzeile"/>
      <w:ind w:right="-1700"/>
      <w:rPr>
        <w:rStyle w:val="Seitenzah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139" w14:textId="648C195C" w:rsidR="00A10936" w:rsidRPr="00601F2E" w:rsidRDefault="00A10936" w:rsidP="00474550">
    <w:pPr>
      <w:pStyle w:val="Fuzeile"/>
      <w:ind w:right="1134"/>
      <w:rPr>
        <w:rStyle w:val="Seitenzahl"/>
      </w:rPr>
    </w:pPr>
    <w:r w:rsidRPr="00601F2E">
      <w:rPr>
        <w:rStyle w:val="Seitenzahl"/>
      </w:rPr>
      <w:fldChar w:fldCharType="begin"/>
    </w:r>
    <w:r w:rsidRPr="00601F2E">
      <w:rPr>
        <w:rStyle w:val="Seitenzahl"/>
      </w:rPr>
      <w:instrText xml:space="preserve"> PAGE   \* MERGEFORMAT </w:instrText>
    </w:r>
    <w:r w:rsidRPr="00601F2E">
      <w:rPr>
        <w:rStyle w:val="Seitenzahl"/>
      </w:rPr>
      <w:fldChar w:fldCharType="separate"/>
    </w:r>
    <w:r w:rsidR="00F72B7B">
      <w:rPr>
        <w:rStyle w:val="Seitenzahl"/>
        <w:noProof/>
      </w:rPr>
      <w:t>1</w:t>
    </w:r>
    <w:r w:rsidRPr="00601F2E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A182" w14:textId="77777777" w:rsidR="00DA4B07" w:rsidRDefault="00DA4B07">
      <w:r>
        <w:separator/>
      </w:r>
    </w:p>
  </w:footnote>
  <w:footnote w:type="continuationSeparator" w:id="0">
    <w:p w14:paraId="62C191F3" w14:textId="77777777" w:rsidR="00DA4B07" w:rsidRDefault="00DA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3808" w14:textId="284DFFFB" w:rsidR="006D0A86" w:rsidRPr="00721AE7" w:rsidRDefault="00134A04" w:rsidP="00981267">
    <w:pPr>
      <w:pStyle w:val="Kopfzeile"/>
      <w:pBdr>
        <w:bottom w:val="single" w:sz="4" w:space="1" w:color="E2001A"/>
      </w:pBdr>
      <w:tabs>
        <w:tab w:val="right" w:pos="9639"/>
      </w:tabs>
      <w:ind w:right="-2693"/>
      <w:jc w:val="left"/>
      <w:rPr>
        <w:b w:val="0"/>
        <w:noProof/>
        <w:color w:val="auto"/>
      </w:rPr>
    </w:pPr>
    <w:r w:rsidRPr="00A85AE2">
      <w:rPr>
        <w:b w:val="0"/>
        <w:noProof/>
        <w:color w:val="auto"/>
      </w:rPr>
      <w:drawing>
        <wp:anchor distT="0" distB="0" distL="114300" distR="114300" simplePos="0" relativeHeight="251657728" behindDoc="0" locked="0" layoutInCell="1" allowOverlap="1" wp14:anchorId="51CF99B2" wp14:editId="2448130A">
          <wp:simplePos x="0" y="0"/>
          <wp:positionH relativeFrom="page">
            <wp:posOffset>5674360</wp:posOffset>
          </wp:positionH>
          <wp:positionV relativeFrom="paragraph">
            <wp:posOffset>-78105</wp:posOffset>
          </wp:positionV>
          <wp:extent cx="1862455" cy="483235"/>
          <wp:effectExtent l="0" t="0" r="4445" b="0"/>
          <wp:wrapNone/>
          <wp:docPr id="15" name="Grafik 15" descr="N:\BA-Daten\Uebergreifende-Aufgaben\LBB\Übergreifend\Kommunikationsmanagement\LBB-Logo\170227_Logo_LBB_ba_projekt_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A-Daten\Uebergreifende-Aufgaben\LBB\Übergreifend\Kommunikationsmanagement\LBB-Logo\170227_Logo_LBB_ba_projekt_i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5ED">
      <w:rPr>
        <w:b w:val="0"/>
        <w:noProof/>
        <w:color w:val="auto"/>
      </w:rPr>
      <w:t xml:space="preserve">Agentur für Arbeit </w:t>
    </w:r>
    <w:r w:rsidR="006D0A86">
      <w:rPr>
        <w:b w:val="0"/>
        <w:noProof/>
        <w:color w:val="auto"/>
      </w:rPr>
      <w:t>Gütersloh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0E0D" w14:textId="77777777" w:rsidR="00A10936" w:rsidRPr="007D7205" w:rsidRDefault="00A10936" w:rsidP="007D7205">
    <w:pPr>
      <w:pStyle w:val="Kopfzeile"/>
      <w:jc w:val="both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C0F2425" wp14:editId="6BEAA483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559675" cy="3143250"/>
          <wp:effectExtent l="0" t="0" r="317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Wasserzeichen_300dpi-mit-rand-skyline-rot-1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14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.95pt;height:32.8pt" o:bullet="t">
        <v:imagedata r:id="rId1" o:title="Nummerierung"/>
      </v:shape>
    </w:pict>
  </w:numPicBullet>
  <w:abstractNum w:abstractNumId="0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A21"/>
    <w:multiLevelType w:val="hybridMultilevel"/>
    <w:tmpl w:val="6E701F60"/>
    <w:lvl w:ilvl="0" w:tplc="5A2A53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65F"/>
    <w:multiLevelType w:val="hybridMultilevel"/>
    <w:tmpl w:val="D8D85AB4"/>
    <w:lvl w:ilvl="0" w:tplc="04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060D4FD2"/>
    <w:multiLevelType w:val="hybridMultilevel"/>
    <w:tmpl w:val="E3BE7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0757C"/>
    <w:multiLevelType w:val="multilevel"/>
    <w:tmpl w:val="A7EC8D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9CB717C"/>
    <w:multiLevelType w:val="hybridMultilevel"/>
    <w:tmpl w:val="36444F42"/>
    <w:lvl w:ilvl="0" w:tplc="F49A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7676"/>
    <w:multiLevelType w:val="hybridMultilevel"/>
    <w:tmpl w:val="0226AACC"/>
    <w:lvl w:ilvl="0" w:tplc="5A2A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49BF"/>
    <w:multiLevelType w:val="hybridMultilevel"/>
    <w:tmpl w:val="E14A7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5046"/>
    <w:multiLevelType w:val="hybridMultilevel"/>
    <w:tmpl w:val="11962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6A1B"/>
    <w:multiLevelType w:val="hybridMultilevel"/>
    <w:tmpl w:val="9E72209E"/>
    <w:lvl w:ilvl="0" w:tplc="5A2A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5DE"/>
    <w:multiLevelType w:val="hybridMultilevel"/>
    <w:tmpl w:val="91E6D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3780"/>
    <w:multiLevelType w:val="hybridMultilevel"/>
    <w:tmpl w:val="BA62F7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C01"/>
    <w:multiLevelType w:val="hybridMultilevel"/>
    <w:tmpl w:val="C41621BE"/>
    <w:lvl w:ilvl="0" w:tplc="CBF2B204">
      <w:start w:val="1"/>
      <w:numFmt w:val="bullet"/>
      <w:pStyle w:val="Aufzhlungszeichen2"/>
      <w:lvlText w:val=""/>
      <w:lvlJc w:val="left"/>
      <w:pPr>
        <w:ind w:left="360" w:hanging="360"/>
      </w:pPr>
      <w:rPr>
        <w:rFonts w:ascii="Wingdings" w:hAnsi="Wingdings" w:hint="default"/>
        <w:color w:val="E2001A"/>
        <w:u w:color="4F81BD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10CEA"/>
    <w:multiLevelType w:val="hybridMultilevel"/>
    <w:tmpl w:val="7F8EE36E"/>
    <w:lvl w:ilvl="0" w:tplc="9A006FE0">
      <w:start w:val="1"/>
      <w:numFmt w:val="bullet"/>
      <w:pStyle w:val="Aufzhlungszeichen"/>
      <w:lvlText w:val="●"/>
      <w:lvlJc w:val="left"/>
      <w:pPr>
        <w:ind w:left="720" w:hanging="360"/>
      </w:pPr>
      <w:rPr>
        <w:rFonts w:ascii="Arial" w:hAnsi="Arial" w:hint="default"/>
        <w:color w:val="E2001A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71376"/>
    <w:multiLevelType w:val="hybridMultilevel"/>
    <w:tmpl w:val="ED8226D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5004"/>
    <w:multiLevelType w:val="hybridMultilevel"/>
    <w:tmpl w:val="D6C03890"/>
    <w:lvl w:ilvl="0" w:tplc="D8E8B7C4">
      <w:start w:val="1"/>
      <w:numFmt w:val="bullet"/>
      <w:pStyle w:val="FormatvorlageWichtiges-in-KrzeFett"/>
      <w:lvlText w:val="●"/>
      <w:lvlJc w:val="left"/>
      <w:pPr>
        <w:ind w:left="720" w:hanging="360"/>
      </w:pPr>
      <w:rPr>
        <w:rFonts w:ascii="Arial" w:hAnsi="Arial" w:hint="default"/>
        <w:color w:val="E2001A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B5FDB"/>
    <w:multiLevelType w:val="hybridMultilevel"/>
    <w:tmpl w:val="5AD646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7651"/>
    <w:multiLevelType w:val="hybridMultilevel"/>
    <w:tmpl w:val="943A1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3F37"/>
    <w:multiLevelType w:val="hybridMultilevel"/>
    <w:tmpl w:val="0B504B36"/>
    <w:lvl w:ilvl="0" w:tplc="6A082F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65FCA"/>
    <w:multiLevelType w:val="hybridMultilevel"/>
    <w:tmpl w:val="7F881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07EA6"/>
    <w:multiLevelType w:val="hybridMultilevel"/>
    <w:tmpl w:val="55727492"/>
    <w:lvl w:ilvl="0" w:tplc="F6BE704A">
      <w:start w:val="1"/>
      <w:numFmt w:val="bullet"/>
      <w:pStyle w:val="Wichtiges-in-Krze"/>
      <w:lvlText w:val="●"/>
      <w:lvlJc w:val="left"/>
      <w:pPr>
        <w:ind w:left="360" w:hanging="360"/>
      </w:pPr>
      <w:rPr>
        <w:rFonts w:ascii="Arial" w:hAnsi="Arial" w:hint="default"/>
        <w:color w:val="E2001A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18"/>
  </w:num>
  <w:num w:numId="9">
    <w:abstractNumId w:val="6"/>
  </w:num>
  <w:num w:numId="10">
    <w:abstractNumId w:val="6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0"/>
  </w:num>
  <w:num w:numId="18">
    <w:abstractNumId w:val="14"/>
  </w:num>
  <w:num w:numId="19">
    <w:abstractNumId w:val="16"/>
  </w:num>
  <w:num w:numId="20">
    <w:abstractNumId w:val="7"/>
  </w:num>
  <w:num w:numId="21">
    <w:abstractNumId w:val="5"/>
  </w:num>
  <w:num w:numId="22">
    <w:abstractNumId w:val="2"/>
  </w:num>
  <w:num w:numId="2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7B"/>
    <w:rsid w:val="00001EAA"/>
    <w:rsid w:val="00002823"/>
    <w:rsid w:val="00003587"/>
    <w:rsid w:val="00003FCA"/>
    <w:rsid w:val="0000401B"/>
    <w:rsid w:val="000061E2"/>
    <w:rsid w:val="0000745D"/>
    <w:rsid w:val="000078B1"/>
    <w:rsid w:val="00007F51"/>
    <w:rsid w:val="00010C37"/>
    <w:rsid w:val="00022A36"/>
    <w:rsid w:val="000233A7"/>
    <w:rsid w:val="00023E7D"/>
    <w:rsid w:val="00024487"/>
    <w:rsid w:val="00026DAE"/>
    <w:rsid w:val="00031EA8"/>
    <w:rsid w:val="00032A5F"/>
    <w:rsid w:val="000344F0"/>
    <w:rsid w:val="000363AE"/>
    <w:rsid w:val="00037519"/>
    <w:rsid w:val="0003790F"/>
    <w:rsid w:val="00040738"/>
    <w:rsid w:val="00041CCE"/>
    <w:rsid w:val="0004302E"/>
    <w:rsid w:val="00043B0F"/>
    <w:rsid w:val="00044137"/>
    <w:rsid w:val="000505C3"/>
    <w:rsid w:val="0005315B"/>
    <w:rsid w:val="00053B9D"/>
    <w:rsid w:val="00055133"/>
    <w:rsid w:val="00056369"/>
    <w:rsid w:val="000607AE"/>
    <w:rsid w:val="000648F5"/>
    <w:rsid w:val="00067940"/>
    <w:rsid w:val="00070817"/>
    <w:rsid w:val="00070C0E"/>
    <w:rsid w:val="00073CF4"/>
    <w:rsid w:val="0007458E"/>
    <w:rsid w:val="00074A30"/>
    <w:rsid w:val="00074E16"/>
    <w:rsid w:val="00075001"/>
    <w:rsid w:val="0007629B"/>
    <w:rsid w:val="00077294"/>
    <w:rsid w:val="00081C0B"/>
    <w:rsid w:val="000822F7"/>
    <w:rsid w:val="00083C4F"/>
    <w:rsid w:val="00086299"/>
    <w:rsid w:val="000918D9"/>
    <w:rsid w:val="00091C06"/>
    <w:rsid w:val="000927A8"/>
    <w:rsid w:val="000927FD"/>
    <w:rsid w:val="00092BC1"/>
    <w:rsid w:val="000943FF"/>
    <w:rsid w:val="00094C21"/>
    <w:rsid w:val="00095107"/>
    <w:rsid w:val="00095BA3"/>
    <w:rsid w:val="000A0867"/>
    <w:rsid w:val="000A763A"/>
    <w:rsid w:val="000B1C73"/>
    <w:rsid w:val="000B2481"/>
    <w:rsid w:val="000B29FE"/>
    <w:rsid w:val="000B6781"/>
    <w:rsid w:val="000B6FB7"/>
    <w:rsid w:val="000C0ED5"/>
    <w:rsid w:val="000C2E0A"/>
    <w:rsid w:val="000C3507"/>
    <w:rsid w:val="000C3EBE"/>
    <w:rsid w:val="000C41FB"/>
    <w:rsid w:val="000C54A4"/>
    <w:rsid w:val="000D12F7"/>
    <w:rsid w:val="000D360E"/>
    <w:rsid w:val="000D3DD3"/>
    <w:rsid w:val="000D4921"/>
    <w:rsid w:val="000D6C4F"/>
    <w:rsid w:val="000E4E74"/>
    <w:rsid w:val="000E4EB0"/>
    <w:rsid w:val="000E630E"/>
    <w:rsid w:val="000E67BB"/>
    <w:rsid w:val="000F04A6"/>
    <w:rsid w:val="000F199C"/>
    <w:rsid w:val="000F203A"/>
    <w:rsid w:val="000F3859"/>
    <w:rsid w:val="000F46BD"/>
    <w:rsid w:val="000F666F"/>
    <w:rsid w:val="000F7656"/>
    <w:rsid w:val="000F7B8D"/>
    <w:rsid w:val="000F7BA1"/>
    <w:rsid w:val="001003D1"/>
    <w:rsid w:val="00103B78"/>
    <w:rsid w:val="0010412F"/>
    <w:rsid w:val="001044D7"/>
    <w:rsid w:val="0010535C"/>
    <w:rsid w:val="001055BB"/>
    <w:rsid w:val="0010780A"/>
    <w:rsid w:val="00111686"/>
    <w:rsid w:val="00113185"/>
    <w:rsid w:val="00114CD9"/>
    <w:rsid w:val="001150A3"/>
    <w:rsid w:val="001157EF"/>
    <w:rsid w:val="00115D07"/>
    <w:rsid w:val="00123E84"/>
    <w:rsid w:val="00124AF7"/>
    <w:rsid w:val="00127D65"/>
    <w:rsid w:val="00130741"/>
    <w:rsid w:val="00132424"/>
    <w:rsid w:val="00132DEF"/>
    <w:rsid w:val="00134A04"/>
    <w:rsid w:val="0014115D"/>
    <w:rsid w:val="00145947"/>
    <w:rsid w:val="00145CDB"/>
    <w:rsid w:val="001466F6"/>
    <w:rsid w:val="00146C8C"/>
    <w:rsid w:val="001508DF"/>
    <w:rsid w:val="00152B0F"/>
    <w:rsid w:val="0015335A"/>
    <w:rsid w:val="001547F6"/>
    <w:rsid w:val="00155B52"/>
    <w:rsid w:val="00160C73"/>
    <w:rsid w:val="001632A7"/>
    <w:rsid w:val="00164119"/>
    <w:rsid w:val="00164AA5"/>
    <w:rsid w:val="0016615B"/>
    <w:rsid w:val="001666F5"/>
    <w:rsid w:val="00170BF3"/>
    <w:rsid w:val="00171101"/>
    <w:rsid w:val="001718B1"/>
    <w:rsid w:val="00172F62"/>
    <w:rsid w:val="00174B88"/>
    <w:rsid w:val="00175006"/>
    <w:rsid w:val="00180B95"/>
    <w:rsid w:val="00184A85"/>
    <w:rsid w:val="00184CC3"/>
    <w:rsid w:val="00185EFE"/>
    <w:rsid w:val="00186112"/>
    <w:rsid w:val="00187F10"/>
    <w:rsid w:val="0019081B"/>
    <w:rsid w:val="001924B6"/>
    <w:rsid w:val="0019330D"/>
    <w:rsid w:val="00193B02"/>
    <w:rsid w:val="001968AD"/>
    <w:rsid w:val="00197668"/>
    <w:rsid w:val="001A07E4"/>
    <w:rsid w:val="001A1474"/>
    <w:rsid w:val="001A2CDE"/>
    <w:rsid w:val="001A4119"/>
    <w:rsid w:val="001B07FF"/>
    <w:rsid w:val="001B0875"/>
    <w:rsid w:val="001B33B3"/>
    <w:rsid w:val="001B46C1"/>
    <w:rsid w:val="001B4C68"/>
    <w:rsid w:val="001B4F59"/>
    <w:rsid w:val="001B507C"/>
    <w:rsid w:val="001B6945"/>
    <w:rsid w:val="001C054D"/>
    <w:rsid w:val="001C382F"/>
    <w:rsid w:val="001C53DE"/>
    <w:rsid w:val="001D110B"/>
    <w:rsid w:val="001D1170"/>
    <w:rsid w:val="001D2684"/>
    <w:rsid w:val="001D38DE"/>
    <w:rsid w:val="001D3917"/>
    <w:rsid w:val="001D3A23"/>
    <w:rsid w:val="001D4C99"/>
    <w:rsid w:val="001D5878"/>
    <w:rsid w:val="001D65DF"/>
    <w:rsid w:val="001D75BC"/>
    <w:rsid w:val="001E313D"/>
    <w:rsid w:val="001E3240"/>
    <w:rsid w:val="001E4B9B"/>
    <w:rsid w:val="001E5BD7"/>
    <w:rsid w:val="001E60CA"/>
    <w:rsid w:val="001E6152"/>
    <w:rsid w:val="001F01D6"/>
    <w:rsid w:val="001F3084"/>
    <w:rsid w:val="001F3FA0"/>
    <w:rsid w:val="001F5395"/>
    <w:rsid w:val="001F7746"/>
    <w:rsid w:val="001F7850"/>
    <w:rsid w:val="00201742"/>
    <w:rsid w:val="0020239B"/>
    <w:rsid w:val="002023AD"/>
    <w:rsid w:val="00202558"/>
    <w:rsid w:val="0020304D"/>
    <w:rsid w:val="00203C0E"/>
    <w:rsid w:val="00204799"/>
    <w:rsid w:val="00205228"/>
    <w:rsid w:val="0020606D"/>
    <w:rsid w:val="00207627"/>
    <w:rsid w:val="00207996"/>
    <w:rsid w:val="00211604"/>
    <w:rsid w:val="00212C83"/>
    <w:rsid w:val="0021619B"/>
    <w:rsid w:val="00217B23"/>
    <w:rsid w:val="00217C88"/>
    <w:rsid w:val="002214E3"/>
    <w:rsid w:val="002221FD"/>
    <w:rsid w:val="0022306D"/>
    <w:rsid w:val="00223BED"/>
    <w:rsid w:val="00224D54"/>
    <w:rsid w:val="00225417"/>
    <w:rsid w:val="00230D2C"/>
    <w:rsid w:val="00231ECA"/>
    <w:rsid w:val="00232746"/>
    <w:rsid w:val="00232D6D"/>
    <w:rsid w:val="00233B8E"/>
    <w:rsid w:val="0023580A"/>
    <w:rsid w:val="00235FF4"/>
    <w:rsid w:val="0023696F"/>
    <w:rsid w:val="00237EBC"/>
    <w:rsid w:val="00240631"/>
    <w:rsid w:val="00240F46"/>
    <w:rsid w:val="00241197"/>
    <w:rsid w:val="00244726"/>
    <w:rsid w:val="002453EB"/>
    <w:rsid w:val="00245BF1"/>
    <w:rsid w:val="00246015"/>
    <w:rsid w:val="002465A1"/>
    <w:rsid w:val="00246CBD"/>
    <w:rsid w:val="00247466"/>
    <w:rsid w:val="00251D05"/>
    <w:rsid w:val="002524B0"/>
    <w:rsid w:val="0025686B"/>
    <w:rsid w:val="00257471"/>
    <w:rsid w:val="002601AD"/>
    <w:rsid w:val="00261893"/>
    <w:rsid w:val="00265A29"/>
    <w:rsid w:val="00272A71"/>
    <w:rsid w:val="0027607E"/>
    <w:rsid w:val="002767A1"/>
    <w:rsid w:val="00281396"/>
    <w:rsid w:val="002829DE"/>
    <w:rsid w:val="00291524"/>
    <w:rsid w:val="00293477"/>
    <w:rsid w:val="0029528E"/>
    <w:rsid w:val="002A3D79"/>
    <w:rsid w:val="002A511A"/>
    <w:rsid w:val="002A5844"/>
    <w:rsid w:val="002B1185"/>
    <w:rsid w:val="002B29BA"/>
    <w:rsid w:val="002B3BBE"/>
    <w:rsid w:val="002B506E"/>
    <w:rsid w:val="002B52EA"/>
    <w:rsid w:val="002B74A8"/>
    <w:rsid w:val="002C3681"/>
    <w:rsid w:val="002C3858"/>
    <w:rsid w:val="002C399C"/>
    <w:rsid w:val="002C442B"/>
    <w:rsid w:val="002C66DC"/>
    <w:rsid w:val="002D247F"/>
    <w:rsid w:val="002D2B49"/>
    <w:rsid w:val="002D55C2"/>
    <w:rsid w:val="002E0269"/>
    <w:rsid w:val="002E0BDB"/>
    <w:rsid w:val="002E245A"/>
    <w:rsid w:val="002E28D7"/>
    <w:rsid w:val="002E3E3E"/>
    <w:rsid w:val="002E4C4A"/>
    <w:rsid w:val="002E6730"/>
    <w:rsid w:val="002F4BED"/>
    <w:rsid w:val="002F602E"/>
    <w:rsid w:val="002F7FF4"/>
    <w:rsid w:val="003003E3"/>
    <w:rsid w:val="00300948"/>
    <w:rsid w:val="0030100F"/>
    <w:rsid w:val="003046F6"/>
    <w:rsid w:val="003050B6"/>
    <w:rsid w:val="00306502"/>
    <w:rsid w:val="00307736"/>
    <w:rsid w:val="0031158D"/>
    <w:rsid w:val="003118C1"/>
    <w:rsid w:val="00311917"/>
    <w:rsid w:val="003121F5"/>
    <w:rsid w:val="00315332"/>
    <w:rsid w:val="00317475"/>
    <w:rsid w:val="003174E9"/>
    <w:rsid w:val="003206BE"/>
    <w:rsid w:val="00320E4F"/>
    <w:rsid w:val="00321324"/>
    <w:rsid w:val="00323477"/>
    <w:rsid w:val="003344AE"/>
    <w:rsid w:val="003344F3"/>
    <w:rsid w:val="00334EAA"/>
    <w:rsid w:val="00334FA5"/>
    <w:rsid w:val="00335EFA"/>
    <w:rsid w:val="0034251D"/>
    <w:rsid w:val="0034286D"/>
    <w:rsid w:val="003431F8"/>
    <w:rsid w:val="00343E73"/>
    <w:rsid w:val="00344E18"/>
    <w:rsid w:val="00350394"/>
    <w:rsid w:val="00351623"/>
    <w:rsid w:val="00351ACE"/>
    <w:rsid w:val="00355333"/>
    <w:rsid w:val="00360724"/>
    <w:rsid w:val="00360902"/>
    <w:rsid w:val="0036130A"/>
    <w:rsid w:val="00370E3E"/>
    <w:rsid w:val="00371B8B"/>
    <w:rsid w:val="003729FC"/>
    <w:rsid w:val="003746E3"/>
    <w:rsid w:val="003755A7"/>
    <w:rsid w:val="003772EE"/>
    <w:rsid w:val="00382548"/>
    <w:rsid w:val="00383D71"/>
    <w:rsid w:val="00387D66"/>
    <w:rsid w:val="0039116E"/>
    <w:rsid w:val="003918D6"/>
    <w:rsid w:val="00392431"/>
    <w:rsid w:val="0039285D"/>
    <w:rsid w:val="003928E6"/>
    <w:rsid w:val="00395551"/>
    <w:rsid w:val="00395CC5"/>
    <w:rsid w:val="00396AA1"/>
    <w:rsid w:val="00397401"/>
    <w:rsid w:val="00397A82"/>
    <w:rsid w:val="003A0A8C"/>
    <w:rsid w:val="003A0DD4"/>
    <w:rsid w:val="003A2F74"/>
    <w:rsid w:val="003A45B5"/>
    <w:rsid w:val="003A4BC5"/>
    <w:rsid w:val="003A7C5F"/>
    <w:rsid w:val="003B2455"/>
    <w:rsid w:val="003B2745"/>
    <w:rsid w:val="003B68C3"/>
    <w:rsid w:val="003B716D"/>
    <w:rsid w:val="003B7584"/>
    <w:rsid w:val="003C02B2"/>
    <w:rsid w:val="003C1E58"/>
    <w:rsid w:val="003C551E"/>
    <w:rsid w:val="003C7FBB"/>
    <w:rsid w:val="003D0134"/>
    <w:rsid w:val="003D0E55"/>
    <w:rsid w:val="003D2229"/>
    <w:rsid w:val="003D4489"/>
    <w:rsid w:val="003D61B2"/>
    <w:rsid w:val="003D7CC9"/>
    <w:rsid w:val="003E11BA"/>
    <w:rsid w:val="003E41E1"/>
    <w:rsid w:val="003E65F5"/>
    <w:rsid w:val="003F0CA0"/>
    <w:rsid w:val="003F229C"/>
    <w:rsid w:val="003F6349"/>
    <w:rsid w:val="003F76EE"/>
    <w:rsid w:val="003F7CA4"/>
    <w:rsid w:val="003F7DE6"/>
    <w:rsid w:val="004000CE"/>
    <w:rsid w:val="00402535"/>
    <w:rsid w:val="004026A8"/>
    <w:rsid w:val="0040391E"/>
    <w:rsid w:val="00405142"/>
    <w:rsid w:val="00410304"/>
    <w:rsid w:val="00414975"/>
    <w:rsid w:val="00416C48"/>
    <w:rsid w:val="00417E55"/>
    <w:rsid w:val="004206FD"/>
    <w:rsid w:val="00424388"/>
    <w:rsid w:val="0042532A"/>
    <w:rsid w:val="00427D03"/>
    <w:rsid w:val="00431112"/>
    <w:rsid w:val="00431515"/>
    <w:rsid w:val="00431712"/>
    <w:rsid w:val="00432318"/>
    <w:rsid w:val="004323C2"/>
    <w:rsid w:val="00433889"/>
    <w:rsid w:val="00440828"/>
    <w:rsid w:val="004411BD"/>
    <w:rsid w:val="00443659"/>
    <w:rsid w:val="004437EB"/>
    <w:rsid w:val="00443A32"/>
    <w:rsid w:val="0044412E"/>
    <w:rsid w:val="004453DB"/>
    <w:rsid w:val="00446A60"/>
    <w:rsid w:val="004472E4"/>
    <w:rsid w:val="0045053A"/>
    <w:rsid w:val="004505F1"/>
    <w:rsid w:val="004508B8"/>
    <w:rsid w:val="00452396"/>
    <w:rsid w:val="00457AEF"/>
    <w:rsid w:val="00464083"/>
    <w:rsid w:val="00466F90"/>
    <w:rsid w:val="0046740B"/>
    <w:rsid w:val="00470EE3"/>
    <w:rsid w:val="00473842"/>
    <w:rsid w:val="00473C75"/>
    <w:rsid w:val="00474550"/>
    <w:rsid w:val="00475C4F"/>
    <w:rsid w:val="00477250"/>
    <w:rsid w:val="00477B52"/>
    <w:rsid w:val="00481702"/>
    <w:rsid w:val="0048292B"/>
    <w:rsid w:val="00484984"/>
    <w:rsid w:val="004865EA"/>
    <w:rsid w:val="00486911"/>
    <w:rsid w:val="00493AE4"/>
    <w:rsid w:val="004948B2"/>
    <w:rsid w:val="004950A5"/>
    <w:rsid w:val="004A0364"/>
    <w:rsid w:val="004A6D1F"/>
    <w:rsid w:val="004B018D"/>
    <w:rsid w:val="004B5035"/>
    <w:rsid w:val="004B622C"/>
    <w:rsid w:val="004C185F"/>
    <w:rsid w:val="004C1869"/>
    <w:rsid w:val="004C26B0"/>
    <w:rsid w:val="004D1454"/>
    <w:rsid w:val="004D3D28"/>
    <w:rsid w:val="004D3D90"/>
    <w:rsid w:val="004D41E1"/>
    <w:rsid w:val="004D5F16"/>
    <w:rsid w:val="004D7602"/>
    <w:rsid w:val="004E06D1"/>
    <w:rsid w:val="004E102D"/>
    <w:rsid w:val="004E136A"/>
    <w:rsid w:val="004E2B05"/>
    <w:rsid w:val="004E36EA"/>
    <w:rsid w:val="004E4D9A"/>
    <w:rsid w:val="004E77B0"/>
    <w:rsid w:val="004E7F35"/>
    <w:rsid w:val="004F543A"/>
    <w:rsid w:val="004F6AFD"/>
    <w:rsid w:val="004F78BE"/>
    <w:rsid w:val="00500244"/>
    <w:rsid w:val="00501B93"/>
    <w:rsid w:val="00504742"/>
    <w:rsid w:val="00504F96"/>
    <w:rsid w:val="005052D4"/>
    <w:rsid w:val="00506425"/>
    <w:rsid w:val="00511BE6"/>
    <w:rsid w:val="00515FA4"/>
    <w:rsid w:val="00517C7B"/>
    <w:rsid w:val="0052127D"/>
    <w:rsid w:val="0052254B"/>
    <w:rsid w:val="00523614"/>
    <w:rsid w:val="00523D45"/>
    <w:rsid w:val="00525CA1"/>
    <w:rsid w:val="00525D05"/>
    <w:rsid w:val="00526357"/>
    <w:rsid w:val="005267AA"/>
    <w:rsid w:val="00527CFD"/>
    <w:rsid w:val="00530D76"/>
    <w:rsid w:val="00533DDD"/>
    <w:rsid w:val="00534149"/>
    <w:rsid w:val="00540BBA"/>
    <w:rsid w:val="00540C35"/>
    <w:rsid w:val="0054447C"/>
    <w:rsid w:val="0054523E"/>
    <w:rsid w:val="005455EF"/>
    <w:rsid w:val="005520DC"/>
    <w:rsid w:val="005523C4"/>
    <w:rsid w:val="005532FD"/>
    <w:rsid w:val="0055396C"/>
    <w:rsid w:val="005553D1"/>
    <w:rsid w:val="0055597A"/>
    <w:rsid w:val="00555E8D"/>
    <w:rsid w:val="00556307"/>
    <w:rsid w:val="00562EB1"/>
    <w:rsid w:val="0056662D"/>
    <w:rsid w:val="005717DD"/>
    <w:rsid w:val="005727AC"/>
    <w:rsid w:val="00575FBF"/>
    <w:rsid w:val="00576BCB"/>
    <w:rsid w:val="00580E3A"/>
    <w:rsid w:val="00580F96"/>
    <w:rsid w:val="00581232"/>
    <w:rsid w:val="00583E4B"/>
    <w:rsid w:val="005846AF"/>
    <w:rsid w:val="005855DD"/>
    <w:rsid w:val="00587A03"/>
    <w:rsid w:val="00593031"/>
    <w:rsid w:val="005938BB"/>
    <w:rsid w:val="00594971"/>
    <w:rsid w:val="00594B8B"/>
    <w:rsid w:val="0059671C"/>
    <w:rsid w:val="005A0142"/>
    <w:rsid w:val="005A2022"/>
    <w:rsid w:val="005A3B02"/>
    <w:rsid w:val="005A47F1"/>
    <w:rsid w:val="005A48C4"/>
    <w:rsid w:val="005B0A07"/>
    <w:rsid w:val="005B1056"/>
    <w:rsid w:val="005B15B8"/>
    <w:rsid w:val="005B4C28"/>
    <w:rsid w:val="005B626B"/>
    <w:rsid w:val="005C077B"/>
    <w:rsid w:val="005C07EA"/>
    <w:rsid w:val="005C19A6"/>
    <w:rsid w:val="005C54B2"/>
    <w:rsid w:val="005C68F5"/>
    <w:rsid w:val="005D00A0"/>
    <w:rsid w:val="005D16E1"/>
    <w:rsid w:val="005D1EB7"/>
    <w:rsid w:val="005D2EA1"/>
    <w:rsid w:val="005D6CA6"/>
    <w:rsid w:val="005E023E"/>
    <w:rsid w:val="005E2CC2"/>
    <w:rsid w:val="005E3883"/>
    <w:rsid w:val="005E3FB1"/>
    <w:rsid w:val="005E4A07"/>
    <w:rsid w:val="005E725C"/>
    <w:rsid w:val="005F2657"/>
    <w:rsid w:val="005F5E7E"/>
    <w:rsid w:val="005F7EF6"/>
    <w:rsid w:val="00601BDF"/>
    <w:rsid w:val="00601F2E"/>
    <w:rsid w:val="006068D6"/>
    <w:rsid w:val="00606E3C"/>
    <w:rsid w:val="00610413"/>
    <w:rsid w:val="00612B48"/>
    <w:rsid w:val="00614373"/>
    <w:rsid w:val="00614F0F"/>
    <w:rsid w:val="00615F75"/>
    <w:rsid w:val="0062135C"/>
    <w:rsid w:val="00622646"/>
    <w:rsid w:val="0062267B"/>
    <w:rsid w:val="00624CB0"/>
    <w:rsid w:val="00627652"/>
    <w:rsid w:val="00627702"/>
    <w:rsid w:val="006323B4"/>
    <w:rsid w:val="00632E2F"/>
    <w:rsid w:val="006331BB"/>
    <w:rsid w:val="00634C31"/>
    <w:rsid w:val="00635509"/>
    <w:rsid w:val="00635E3D"/>
    <w:rsid w:val="006412BE"/>
    <w:rsid w:val="00641803"/>
    <w:rsid w:val="00641E4A"/>
    <w:rsid w:val="00644863"/>
    <w:rsid w:val="00650B0A"/>
    <w:rsid w:val="00650D0F"/>
    <w:rsid w:val="00651102"/>
    <w:rsid w:val="00651F76"/>
    <w:rsid w:val="00652363"/>
    <w:rsid w:val="00652B72"/>
    <w:rsid w:val="00653E78"/>
    <w:rsid w:val="0065405E"/>
    <w:rsid w:val="00654883"/>
    <w:rsid w:val="00655D5E"/>
    <w:rsid w:val="00655EC9"/>
    <w:rsid w:val="006600F3"/>
    <w:rsid w:val="0066115F"/>
    <w:rsid w:val="00663C6C"/>
    <w:rsid w:val="00664C8B"/>
    <w:rsid w:val="00664FB9"/>
    <w:rsid w:val="006663DB"/>
    <w:rsid w:val="00667CE9"/>
    <w:rsid w:val="00670B86"/>
    <w:rsid w:val="00670D30"/>
    <w:rsid w:val="00670DB9"/>
    <w:rsid w:val="00671C8B"/>
    <w:rsid w:val="00673E6B"/>
    <w:rsid w:val="0067483C"/>
    <w:rsid w:val="0067495D"/>
    <w:rsid w:val="00675382"/>
    <w:rsid w:val="006758C9"/>
    <w:rsid w:val="00676EBA"/>
    <w:rsid w:val="006773CA"/>
    <w:rsid w:val="00680CCE"/>
    <w:rsid w:val="0068352A"/>
    <w:rsid w:val="00687FE1"/>
    <w:rsid w:val="006909D9"/>
    <w:rsid w:val="00691BBD"/>
    <w:rsid w:val="00691BFE"/>
    <w:rsid w:val="0069466A"/>
    <w:rsid w:val="00694D1A"/>
    <w:rsid w:val="00696261"/>
    <w:rsid w:val="00697A8F"/>
    <w:rsid w:val="006A1F31"/>
    <w:rsid w:val="006A6000"/>
    <w:rsid w:val="006A67EC"/>
    <w:rsid w:val="006A6942"/>
    <w:rsid w:val="006B1B64"/>
    <w:rsid w:val="006B2121"/>
    <w:rsid w:val="006B5047"/>
    <w:rsid w:val="006B6793"/>
    <w:rsid w:val="006B7280"/>
    <w:rsid w:val="006B739D"/>
    <w:rsid w:val="006C1366"/>
    <w:rsid w:val="006C1E5A"/>
    <w:rsid w:val="006C31C2"/>
    <w:rsid w:val="006C3FD7"/>
    <w:rsid w:val="006C4D1F"/>
    <w:rsid w:val="006C7222"/>
    <w:rsid w:val="006C7371"/>
    <w:rsid w:val="006C77EF"/>
    <w:rsid w:val="006D0A86"/>
    <w:rsid w:val="006D1F4F"/>
    <w:rsid w:val="006D2AC8"/>
    <w:rsid w:val="006D477F"/>
    <w:rsid w:val="006D7724"/>
    <w:rsid w:val="006D7972"/>
    <w:rsid w:val="006E1FD4"/>
    <w:rsid w:val="006E23DD"/>
    <w:rsid w:val="006E2578"/>
    <w:rsid w:val="006E3339"/>
    <w:rsid w:val="006F0ADE"/>
    <w:rsid w:val="006F1090"/>
    <w:rsid w:val="006F22D7"/>
    <w:rsid w:val="006F3540"/>
    <w:rsid w:val="006F46AD"/>
    <w:rsid w:val="006F4823"/>
    <w:rsid w:val="006F585B"/>
    <w:rsid w:val="006F711A"/>
    <w:rsid w:val="00700564"/>
    <w:rsid w:val="007023A2"/>
    <w:rsid w:val="007031ED"/>
    <w:rsid w:val="00703F9E"/>
    <w:rsid w:val="007041F3"/>
    <w:rsid w:val="007048BB"/>
    <w:rsid w:val="00706998"/>
    <w:rsid w:val="0070755B"/>
    <w:rsid w:val="007111B4"/>
    <w:rsid w:val="00715B8C"/>
    <w:rsid w:val="007161D3"/>
    <w:rsid w:val="007175FC"/>
    <w:rsid w:val="00721AE7"/>
    <w:rsid w:val="00721B68"/>
    <w:rsid w:val="00722E44"/>
    <w:rsid w:val="00723770"/>
    <w:rsid w:val="00723F7E"/>
    <w:rsid w:val="00724E3C"/>
    <w:rsid w:val="00725E29"/>
    <w:rsid w:val="00725F8E"/>
    <w:rsid w:val="007260EA"/>
    <w:rsid w:val="00727B22"/>
    <w:rsid w:val="00731FFF"/>
    <w:rsid w:val="00733815"/>
    <w:rsid w:val="00735A1C"/>
    <w:rsid w:val="007362F4"/>
    <w:rsid w:val="00736479"/>
    <w:rsid w:val="00740972"/>
    <w:rsid w:val="007413BC"/>
    <w:rsid w:val="00741CF3"/>
    <w:rsid w:val="00743C2B"/>
    <w:rsid w:val="00744DD7"/>
    <w:rsid w:val="0074513D"/>
    <w:rsid w:val="00745D70"/>
    <w:rsid w:val="007512A8"/>
    <w:rsid w:val="00753DDE"/>
    <w:rsid w:val="00756D2A"/>
    <w:rsid w:val="00761AF9"/>
    <w:rsid w:val="0076300C"/>
    <w:rsid w:val="0078033E"/>
    <w:rsid w:val="00780464"/>
    <w:rsid w:val="0078072B"/>
    <w:rsid w:val="007835A8"/>
    <w:rsid w:val="0078475F"/>
    <w:rsid w:val="00784CB1"/>
    <w:rsid w:val="00785595"/>
    <w:rsid w:val="00787951"/>
    <w:rsid w:val="00787FD8"/>
    <w:rsid w:val="0079306C"/>
    <w:rsid w:val="00793988"/>
    <w:rsid w:val="0079471E"/>
    <w:rsid w:val="00795FCD"/>
    <w:rsid w:val="007960C3"/>
    <w:rsid w:val="00796EC8"/>
    <w:rsid w:val="007A054F"/>
    <w:rsid w:val="007A1438"/>
    <w:rsid w:val="007A1F9C"/>
    <w:rsid w:val="007A31B3"/>
    <w:rsid w:val="007A4C5E"/>
    <w:rsid w:val="007A5DA2"/>
    <w:rsid w:val="007A6CB5"/>
    <w:rsid w:val="007A7279"/>
    <w:rsid w:val="007A79A1"/>
    <w:rsid w:val="007B1D0A"/>
    <w:rsid w:val="007B296B"/>
    <w:rsid w:val="007B439E"/>
    <w:rsid w:val="007B49E4"/>
    <w:rsid w:val="007C2493"/>
    <w:rsid w:val="007C2AB8"/>
    <w:rsid w:val="007C3364"/>
    <w:rsid w:val="007C755D"/>
    <w:rsid w:val="007C7668"/>
    <w:rsid w:val="007D0BB3"/>
    <w:rsid w:val="007D384D"/>
    <w:rsid w:val="007D3C7A"/>
    <w:rsid w:val="007D7205"/>
    <w:rsid w:val="007E06EB"/>
    <w:rsid w:val="007E1ABA"/>
    <w:rsid w:val="007E1EA1"/>
    <w:rsid w:val="007E1F60"/>
    <w:rsid w:val="007E2676"/>
    <w:rsid w:val="007E4A72"/>
    <w:rsid w:val="007E5766"/>
    <w:rsid w:val="007E6071"/>
    <w:rsid w:val="007F1B17"/>
    <w:rsid w:val="007F1E2B"/>
    <w:rsid w:val="007F25A8"/>
    <w:rsid w:val="007F4D14"/>
    <w:rsid w:val="007F5050"/>
    <w:rsid w:val="007F59C2"/>
    <w:rsid w:val="0080589E"/>
    <w:rsid w:val="00810754"/>
    <w:rsid w:val="008119DC"/>
    <w:rsid w:val="00811D82"/>
    <w:rsid w:val="00813A8F"/>
    <w:rsid w:val="00814CBB"/>
    <w:rsid w:val="00815518"/>
    <w:rsid w:val="0082135A"/>
    <w:rsid w:val="00821902"/>
    <w:rsid w:val="0082305E"/>
    <w:rsid w:val="0082486B"/>
    <w:rsid w:val="00825757"/>
    <w:rsid w:val="00827333"/>
    <w:rsid w:val="008309ED"/>
    <w:rsid w:val="00831B24"/>
    <w:rsid w:val="00835019"/>
    <w:rsid w:val="00835E2F"/>
    <w:rsid w:val="00837223"/>
    <w:rsid w:val="0084214C"/>
    <w:rsid w:val="00843B1B"/>
    <w:rsid w:val="00843E1C"/>
    <w:rsid w:val="00844026"/>
    <w:rsid w:val="008454C7"/>
    <w:rsid w:val="0084752F"/>
    <w:rsid w:val="00853652"/>
    <w:rsid w:val="00856FAB"/>
    <w:rsid w:val="008572E9"/>
    <w:rsid w:val="0085796B"/>
    <w:rsid w:val="00860359"/>
    <w:rsid w:val="008637E0"/>
    <w:rsid w:val="008642E8"/>
    <w:rsid w:val="00864551"/>
    <w:rsid w:val="00865E54"/>
    <w:rsid w:val="0086615B"/>
    <w:rsid w:val="00866BFD"/>
    <w:rsid w:val="008679BD"/>
    <w:rsid w:val="0087104B"/>
    <w:rsid w:val="00871324"/>
    <w:rsid w:val="0087249C"/>
    <w:rsid w:val="0087299E"/>
    <w:rsid w:val="00874BE7"/>
    <w:rsid w:val="00875304"/>
    <w:rsid w:val="0087547D"/>
    <w:rsid w:val="00875FF7"/>
    <w:rsid w:val="00881D8C"/>
    <w:rsid w:val="008826B0"/>
    <w:rsid w:val="008828F7"/>
    <w:rsid w:val="00884630"/>
    <w:rsid w:val="00890809"/>
    <w:rsid w:val="008918DC"/>
    <w:rsid w:val="008918F7"/>
    <w:rsid w:val="00893283"/>
    <w:rsid w:val="00895EA0"/>
    <w:rsid w:val="00897571"/>
    <w:rsid w:val="008977BB"/>
    <w:rsid w:val="008A699B"/>
    <w:rsid w:val="008A7352"/>
    <w:rsid w:val="008B1046"/>
    <w:rsid w:val="008B1E0C"/>
    <w:rsid w:val="008B2CCD"/>
    <w:rsid w:val="008B3882"/>
    <w:rsid w:val="008B4046"/>
    <w:rsid w:val="008B5BFC"/>
    <w:rsid w:val="008C07DD"/>
    <w:rsid w:val="008C101F"/>
    <w:rsid w:val="008C40F1"/>
    <w:rsid w:val="008C4A6F"/>
    <w:rsid w:val="008C4D9E"/>
    <w:rsid w:val="008C5636"/>
    <w:rsid w:val="008D040A"/>
    <w:rsid w:val="008D269B"/>
    <w:rsid w:val="008D3CC7"/>
    <w:rsid w:val="008D4361"/>
    <w:rsid w:val="008E0AED"/>
    <w:rsid w:val="008E1E36"/>
    <w:rsid w:val="008E20CC"/>
    <w:rsid w:val="008E308E"/>
    <w:rsid w:val="008E3E53"/>
    <w:rsid w:val="008E4810"/>
    <w:rsid w:val="008E7FD8"/>
    <w:rsid w:val="008F1E85"/>
    <w:rsid w:val="008F4865"/>
    <w:rsid w:val="008F762E"/>
    <w:rsid w:val="008F78EE"/>
    <w:rsid w:val="008F7D69"/>
    <w:rsid w:val="00900474"/>
    <w:rsid w:val="00903742"/>
    <w:rsid w:val="0090461A"/>
    <w:rsid w:val="00906B16"/>
    <w:rsid w:val="009111CF"/>
    <w:rsid w:val="00911276"/>
    <w:rsid w:val="00914712"/>
    <w:rsid w:val="00915E21"/>
    <w:rsid w:val="0091789A"/>
    <w:rsid w:val="00917C1B"/>
    <w:rsid w:val="00920D07"/>
    <w:rsid w:val="0092274D"/>
    <w:rsid w:val="009273E9"/>
    <w:rsid w:val="009317D2"/>
    <w:rsid w:val="00934CC0"/>
    <w:rsid w:val="0093611A"/>
    <w:rsid w:val="009417D6"/>
    <w:rsid w:val="009453F5"/>
    <w:rsid w:val="009454BF"/>
    <w:rsid w:val="00950FDC"/>
    <w:rsid w:val="009537C6"/>
    <w:rsid w:val="00953953"/>
    <w:rsid w:val="0095446D"/>
    <w:rsid w:val="00954EB8"/>
    <w:rsid w:val="00956C9D"/>
    <w:rsid w:val="00957B90"/>
    <w:rsid w:val="00960B51"/>
    <w:rsid w:val="00960BDD"/>
    <w:rsid w:val="0096132F"/>
    <w:rsid w:val="00965895"/>
    <w:rsid w:val="00966162"/>
    <w:rsid w:val="00966CA4"/>
    <w:rsid w:val="00967203"/>
    <w:rsid w:val="00967297"/>
    <w:rsid w:val="009715F5"/>
    <w:rsid w:val="0097359E"/>
    <w:rsid w:val="009737B1"/>
    <w:rsid w:val="009742BD"/>
    <w:rsid w:val="009773A4"/>
    <w:rsid w:val="00981267"/>
    <w:rsid w:val="00982E0B"/>
    <w:rsid w:val="009832E4"/>
    <w:rsid w:val="00983463"/>
    <w:rsid w:val="00983C7A"/>
    <w:rsid w:val="0098440B"/>
    <w:rsid w:val="009850F1"/>
    <w:rsid w:val="009857B1"/>
    <w:rsid w:val="009858ED"/>
    <w:rsid w:val="00985A5A"/>
    <w:rsid w:val="009861BC"/>
    <w:rsid w:val="00991ABB"/>
    <w:rsid w:val="009920EE"/>
    <w:rsid w:val="009921B5"/>
    <w:rsid w:val="00993991"/>
    <w:rsid w:val="009952E5"/>
    <w:rsid w:val="00996353"/>
    <w:rsid w:val="00997209"/>
    <w:rsid w:val="009A31ED"/>
    <w:rsid w:val="009A5B29"/>
    <w:rsid w:val="009A6C26"/>
    <w:rsid w:val="009A6DA2"/>
    <w:rsid w:val="009A740E"/>
    <w:rsid w:val="009A79C4"/>
    <w:rsid w:val="009B0432"/>
    <w:rsid w:val="009B075C"/>
    <w:rsid w:val="009B1F9D"/>
    <w:rsid w:val="009B2A3A"/>
    <w:rsid w:val="009B5AB6"/>
    <w:rsid w:val="009B5EB1"/>
    <w:rsid w:val="009B6F60"/>
    <w:rsid w:val="009B74C9"/>
    <w:rsid w:val="009C0BD0"/>
    <w:rsid w:val="009C28AC"/>
    <w:rsid w:val="009C2F06"/>
    <w:rsid w:val="009C6CC0"/>
    <w:rsid w:val="009C790B"/>
    <w:rsid w:val="009D10C5"/>
    <w:rsid w:val="009D10FA"/>
    <w:rsid w:val="009D18DF"/>
    <w:rsid w:val="009D1CBA"/>
    <w:rsid w:val="009D2DF4"/>
    <w:rsid w:val="009D38A2"/>
    <w:rsid w:val="009D62A9"/>
    <w:rsid w:val="009E0045"/>
    <w:rsid w:val="009E25BD"/>
    <w:rsid w:val="009E514E"/>
    <w:rsid w:val="009E53A9"/>
    <w:rsid w:val="009E7196"/>
    <w:rsid w:val="009F01D8"/>
    <w:rsid w:val="009F3A0D"/>
    <w:rsid w:val="009F4DDC"/>
    <w:rsid w:val="00A04C1C"/>
    <w:rsid w:val="00A073BB"/>
    <w:rsid w:val="00A10936"/>
    <w:rsid w:val="00A13EF8"/>
    <w:rsid w:val="00A15475"/>
    <w:rsid w:val="00A16A22"/>
    <w:rsid w:val="00A20544"/>
    <w:rsid w:val="00A21127"/>
    <w:rsid w:val="00A22163"/>
    <w:rsid w:val="00A265B9"/>
    <w:rsid w:val="00A2675E"/>
    <w:rsid w:val="00A26CA4"/>
    <w:rsid w:val="00A2723F"/>
    <w:rsid w:val="00A3074B"/>
    <w:rsid w:val="00A36988"/>
    <w:rsid w:val="00A37BDF"/>
    <w:rsid w:val="00A404E5"/>
    <w:rsid w:val="00A40F27"/>
    <w:rsid w:val="00A455E7"/>
    <w:rsid w:val="00A501F2"/>
    <w:rsid w:val="00A50DB0"/>
    <w:rsid w:val="00A54C8D"/>
    <w:rsid w:val="00A57897"/>
    <w:rsid w:val="00A57AB1"/>
    <w:rsid w:val="00A57B78"/>
    <w:rsid w:val="00A60D59"/>
    <w:rsid w:val="00A612A2"/>
    <w:rsid w:val="00A619A2"/>
    <w:rsid w:val="00A61BBD"/>
    <w:rsid w:val="00A633FD"/>
    <w:rsid w:val="00A63CA2"/>
    <w:rsid w:val="00A65A75"/>
    <w:rsid w:val="00A71F55"/>
    <w:rsid w:val="00A72F7D"/>
    <w:rsid w:val="00A74466"/>
    <w:rsid w:val="00A75910"/>
    <w:rsid w:val="00A7604A"/>
    <w:rsid w:val="00A77576"/>
    <w:rsid w:val="00A80196"/>
    <w:rsid w:val="00A80C84"/>
    <w:rsid w:val="00A80E13"/>
    <w:rsid w:val="00A82ECF"/>
    <w:rsid w:val="00A8374D"/>
    <w:rsid w:val="00A8406E"/>
    <w:rsid w:val="00A85AE2"/>
    <w:rsid w:val="00A87260"/>
    <w:rsid w:val="00A8770F"/>
    <w:rsid w:val="00A9035F"/>
    <w:rsid w:val="00A905EF"/>
    <w:rsid w:val="00A906B2"/>
    <w:rsid w:val="00A964BC"/>
    <w:rsid w:val="00AA58B9"/>
    <w:rsid w:val="00AB25B8"/>
    <w:rsid w:val="00AB3986"/>
    <w:rsid w:val="00AB5737"/>
    <w:rsid w:val="00AC06AB"/>
    <w:rsid w:val="00AC0C4F"/>
    <w:rsid w:val="00AC25AD"/>
    <w:rsid w:val="00AC298C"/>
    <w:rsid w:val="00AC2A8A"/>
    <w:rsid w:val="00AC5802"/>
    <w:rsid w:val="00AC6E3F"/>
    <w:rsid w:val="00AC728A"/>
    <w:rsid w:val="00AD0143"/>
    <w:rsid w:val="00AD24F6"/>
    <w:rsid w:val="00AD2A35"/>
    <w:rsid w:val="00AD3F01"/>
    <w:rsid w:val="00AD526D"/>
    <w:rsid w:val="00AD5B56"/>
    <w:rsid w:val="00AD6F4C"/>
    <w:rsid w:val="00AD7277"/>
    <w:rsid w:val="00AE0916"/>
    <w:rsid w:val="00AE1BBF"/>
    <w:rsid w:val="00AE25ED"/>
    <w:rsid w:val="00AE2DD4"/>
    <w:rsid w:val="00AE3AA5"/>
    <w:rsid w:val="00AE3F98"/>
    <w:rsid w:val="00AE3FC0"/>
    <w:rsid w:val="00AE77DE"/>
    <w:rsid w:val="00AF0746"/>
    <w:rsid w:val="00AF0A77"/>
    <w:rsid w:val="00AF155F"/>
    <w:rsid w:val="00AF20BA"/>
    <w:rsid w:val="00AF3E34"/>
    <w:rsid w:val="00AF443D"/>
    <w:rsid w:val="00B006E7"/>
    <w:rsid w:val="00B009A2"/>
    <w:rsid w:val="00B0275E"/>
    <w:rsid w:val="00B062C2"/>
    <w:rsid w:val="00B079D9"/>
    <w:rsid w:val="00B12515"/>
    <w:rsid w:val="00B170D3"/>
    <w:rsid w:val="00B17590"/>
    <w:rsid w:val="00B21E3E"/>
    <w:rsid w:val="00B2345D"/>
    <w:rsid w:val="00B30BBE"/>
    <w:rsid w:val="00B338C0"/>
    <w:rsid w:val="00B36AC0"/>
    <w:rsid w:val="00B37DE0"/>
    <w:rsid w:val="00B401C7"/>
    <w:rsid w:val="00B41FB1"/>
    <w:rsid w:val="00B43BAE"/>
    <w:rsid w:val="00B4418E"/>
    <w:rsid w:val="00B4761F"/>
    <w:rsid w:val="00B50881"/>
    <w:rsid w:val="00B5363A"/>
    <w:rsid w:val="00B537D2"/>
    <w:rsid w:val="00B5764A"/>
    <w:rsid w:val="00B61B81"/>
    <w:rsid w:val="00B624FD"/>
    <w:rsid w:val="00B62C71"/>
    <w:rsid w:val="00B63AA9"/>
    <w:rsid w:val="00B64FFB"/>
    <w:rsid w:val="00B65907"/>
    <w:rsid w:val="00B65CBC"/>
    <w:rsid w:val="00B70E8C"/>
    <w:rsid w:val="00B71E8D"/>
    <w:rsid w:val="00B73BCB"/>
    <w:rsid w:val="00B746BE"/>
    <w:rsid w:val="00B76F5C"/>
    <w:rsid w:val="00B82BA6"/>
    <w:rsid w:val="00B8332B"/>
    <w:rsid w:val="00B85420"/>
    <w:rsid w:val="00B863EE"/>
    <w:rsid w:val="00B87276"/>
    <w:rsid w:val="00B87CB1"/>
    <w:rsid w:val="00B92277"/>
    <w:rsid w:val="00B92742"/>
    <w:rsid w:val="00B96CB0"/>
    <w:rsid w:val="00B973BB"/>
    <w:rsid w:val="00B97FC0"/>
    <w:rsid w:val="00BA15F9"/>
    <w:rsid w:val="00BA16D4"/>
    <w:rsid w:val="00BA2E39"/>
    <w:rsid w:val="00BA3D81"/>
    <w:rsid w:val="00BA7A92"/>
    <w:rsid w:val="00BB0C66"/>
    <w:rsid w:val="00BC454B"/>
    <w:rsid w:val="00BC7807"/>
    <w:rsid w:val="00BD0F93"/>
    <w:rsid w:val="00BD37BC"/>
    <w:rsid w:val="00BD391C"/>
    <w:rsid w:val="00BD3CDD"/>
    <w:rsid w:val="00BD4341"/>
    <w:rsid w:val="00BD626F"/>
    <w:rsid w:val="00BE1E91"/>
    <w:rsid w:val="00BE213B"/>
    <w:rsid w:val="00BE2B6E"/>
    <w:rsid w:val="00BE3B2D"/>
    <w:rsid w:val="00BE5437"/>
    <w:rsid w:val="00BE64FC"/>
    <w:rsid w:val="00BF00DD"/>
    <w:rsid w:val="00BF016A"/>
    <w:rsid w:val="00BF1D04"/>
    <w:rsid w:val="00BF20FD"/>
    <w:rsid w:val="00BF49AE"/>
    <w:rsid w:val="00BF4BC8"/>
    <w:rsid w:val="00C0008B"/>
    <w:rsid w:val="00C0388C"/>
    <w:rsid w:val="00C04E12"/>
    <w:rsid w:val="00C05683"/>
    <w:rsid w:val="00C05E86"/>
    <w:rsid w:val="00C15656"/>
    <w:rsid w:val="00C200DF"/>
    <w:rsid w:val="00C22E0F"/>
    <w:rsid w:val="00C22FC4"/>
    <w:rsid w:val="00C2423F"/>
    <w:rsid w:val="00C25CD9"/>
    <w:rsid w:val="00C34073"/>
    <w:rsid w:val="00C34119"/>
    <w:rsid w:val="00C36BCC"/>
    <w:rsid w:val="00C36FFB"/>
    <w:rsid w:val="00C412FA"/>
    <w:rsid w:val="00C4580A"/>
    <w:rsid w:val="00C45B2F"/>
    <w:rsid w:val="00C462F0"/>
    <w:rsid w:val="00C47575"/>
    <w:rsid w:val="00C57270"/>
    <w:rsid w:val="00C61629"/>
    <w:rsid w:val="00C62663"/>
    <w:rsid w:val="00C62E70"/>
    <w:rsid w:val="00C64954"/>
    <w:rsid w:val="00C64FD8"/>
    <w:rsid w:val="00C67396"/>
    <w:rsid w:val="00C67C60"/>
    <w:rsid w:val="00C7215C"/>
    <w:rsid w:val="00C746FE"/>
    <w:rsid w:val="00C759F0"/>
    <w:rsid w:val="00C8131A"/>
    <w:rsid w:val="00C81A31"/>
    <w:rsid w:val="00C82295"/>
    <w:rsid w:val="00C83317"/>
    <w:rsid w:val="00C83CBC"/>
    <w:rsid w:val="00C84DAE"/>
    <w:rsid w:val="00C91A0F"/>
    <w:rsid w:val="00C92489"/>
    <w:rsid w:val="00C95223"/>
    <w:rsid w:val="00C96622"/>
    <w:rsid w:val="00C96934"/>
    <w:rsid w:val="00C97166"/>
    <w:rsid w:val="00CA233E"/>
    <w:rsid w:val="00CA34B3"/>
    <w:rsid w:val="00CA3BA5"/>
    <w:rsid w:val="00CA461D"/>
    <w:rsid w:val="00CB2D9B"/>
    <w:rsid w:val="00CB2DC9"/>
    <w:rsid w:val="00CB3751"/>
    <w:rsid w:val="00CB4A1B"/>
    <w:rsid w:val="00CC0118"/>
    <w:rsid w:val="00CC16BB"/>
    <w:rsid w:val="00CC26FF"/>
    <w:rsid w:val="00CC3512"/>
    <w:rsid w:val="00CC3769"/>
    <w:rsid w:val="00CC3770"/>
    <w:rsid w:val="00CC4A0A"/>
    <w:rsid w:val="00CC504F"/>
    <w:rsid w:val="00CC6D37"/>
    <w:rsid w:val="00CC7BE5"/>
    <w:rsid w:val="00CD0AD1"/>
    <w:rsid w:val="00CD195D"/>
    <w:rsid w:val="00CD2085"/>
    <w:rsid w:val="00CD3AAB"/>
    <w:rsid w:val="00CD4691"/>
    <w:rsid w:val="00CD5E9C"/>
    <w:rsid w:val="00CD6C24"/>
    <w:rsid w:val="00CE0516"/>
    <w:rsid w:val="00CE0C0E"/>
    <w:rsid w:val="00CE57C3"/>
    <w:rsid w:val="00CE7E38"/>
    <w:rsid w:val="00CF24EB"/>
    <w:rsid w:val="00CF40E1"/>
    <w:rsid w:val="00CF7561"/>
    <w:rsid w:val="00D007EA"/>
    <w:rsid w:val="00D00FE8"/>
    <w:rsid w:val="00D014AC"/>
    <w:rsid w:val="00D01CE5"/>
    <w:rsid w:val="00D033A9"/>
    <w:rsid w:val="00D04952"/>
    <w:rsid w:val="00D06FE4"/>
    <w:rsid w:val="00D1224E"/>
    <w:rsid w:val="00D14884"/>
    <w:rsid w:val="00D15C26"/>
    <w:rsid w:val="00D16CFE"/>
    <w:rsid w:val="00D2066B"/>
    <w:rsid w:val="00D20EF1"/>
    <w:rsid w:val="00D21479"/>
    <w:rsid w:val="00D24087"/>
    <w:rsid w:val="00D259DC"/>
    <w:rsid w:val="00D270CA"/>
    <w:rsid w:val="00D32D2A"/>
    <w:rsid w:val="00D36A07"/>
    <w:rsid w:val="00D408CF"/>
    <w:rsid w:val="00D41EC7"/>
    <w:rsid w:val="00D4243E"/>
    <w:rsid w:val="00D424A2"/>
    <w:rsid w:val="00D442FA"/>
    <w:rsid w:val="00D44315"/>
    <w:rsid w:val="00D45439"/>
    <w:rsid w:val="00D46B55"/>
    <w:rsid w:val="00D46F92"/>
    <w:rsid w:val="00D50301"/>
    <w:rsid w:val="00D63842"/>
    <w:rsid w:val="00D66056"/>
    <w:rsid w:val="00D703E3"/>
    <w:rsid w:val="00D7054E"/>
    <w:rsid w:val="00D7245E"/>
    <w:rsid w:val="00D73726"/>
    <w:rsid w:val="00D74CED"/>
    <w:rsid w:val="00D77E8F"/>
    <w:rsid w:val="00D817C4"/>
    <w:rsid w:val="00D8192B"/>
    <w:rsid w:val="00D83919"/>
    <w:rsid w:val="00D86AD9"/>
    <w:rsid w:val="00D87124"/>
    <w:rsid w:val="00D91369"/>
    <w:rsid w:val="00D93EFE"/>
    <w:rsid w:val="00D96F1F"/>
    <w:rsid w:val="00DA2DB2"/>
    <w:rsid w:val="00DA4B07"/>
    <w:rsid w:val="00DA66A9"/>
    <w:rsid w:val="00DA73C4"/>
    <w:rsid w:val="00DB15A9"/>
    <w:rsid w:val="00DB35DB"/>
    <w:rsid w:val="00DB4EA2"/>
    <w:rsid w:val="00DB58D3"/>
    <w:rsid w:val="00DC3EA5"/>
    <w:rsid w:val="00DC4B29"/>
    <w:rsid w:val="00DD2702"/>
    <w:rsid w:val="00DD72D0"/>
    <w:rsid w:val="00DD7918"/>
    <w:rsid w:val="00DE05ED"/>
    <w:rsid w:val="00DE0DE2"/>
    <w:rsid w:val="00DE5D96"/>
    <w:rsid w:val="00DE7075"/>
    <w:rsid w:val="00DF0E81"/>
    <w:rsid w:val="00DF1BE1"/>
    <w:rsid w:val="00DF70B9"/>
    <w:rsid w:val="00E01DB5"/>
    <w:rsid w:val="00E01E32"/>
    <w:rsid w:val="00E0394C"/>
    <w:rsid w:val="00E06870"/>
    <w:rsid w:val="00E06ACA"/>
    <w:rsid w:val="00E11BD1"/>
    <w:rsid w:val="00E13263"/>
    <w:rsid w:val="00E14781"/>
    <w:rsid w:val="00E206E6"/>
    <w:rsid w:val="00E21CD6"/>
    <w:rsid w:val="00E2689B"/>
    <w:rsid w:val="00E26A0A"/>
    <w:rsid w:val="00E30742"/>
    <w:rsid w:val="00E31448"/>
    <w:rsid w:val="00E33B8B"/>
    <w:rsid w:val="00E34966"/>
    <w:rsid w:val="00E34B16"/>
    <w:rsid w:val="00E35E56"/>
    <w:rsid w:val="00E364E1"/>
    <w:rsid w:val="00E3679F"/>
    <w:rsid w:val="00E403A6"/>
    <w:rsid w:val="00E418DE"/>
    <w:rsid w:val="00E4210F"/>
    <w:rsid w:val="00E425E9"/>
    <w:rsid w:val="00E42932"/>
    <w:rsid w:val="00E42D25"/>
    <w:rsid w:val="00E42E86"/>
    <w:rsid w:val="00E44FDB"/>
    <w:rsid w:val="00E45B7D"/>
    <w:rsid w:val="00E4609C"/>
    <w:rsid w:val="00E47390"/>
    <w:rsid w:val="00E52C03"/>
    <w:rsid w:val="00E5520F"/>
    <w:rsid w:val="00E56AF2"/>
    <w:rsid w:val="00E57487"/>
    <w:rsid w:val="00E60057"/>
    <w:rsid w:val="00E60502"/>
    <w:rsid w:val="00E60B02"/>
    <w:rsid w:val="00E60F0F"/>
    <w:rsid w:val="00E65AA8"/>
    <w:rsid w:val="00E6613B"/>
    <w:rsid w:val="00E7043D"/>
    <w:rsid w:val="00E70D08"/>
    <w:rsid w:val="00E7129B"/>
    <w:rsid w:val="00E72428"/>
    <w:rsid w:val="00E751E4"/>
    <w:rsid w:val="00E75637"/>
    <w:rsid w:val="00E773CE"/>
    <w:rsid w:val="00E8486D"/>
    <w:rsid w:val="00E877A0"/>
    <w:rsid w:val="00E90681"/>
    <w:rsid w:val="00E941CC"/>
    <w:rsid w:val="00E96AB4"/>
    <w:rsid w:val="00E97C06"/>
    <w:rsid w:val="00EA06B3"/>
    <w:rsid w:val="00EA078E"/>
    <w:rsid w:val="00EA0CD1"/>
    <w:rsid w:val="00EA3CBE"/>
    <w:rsid w:val="00EA7111"/>
    <w:rsid w:val="00EA74FB"/>
    <w:rsid w:val="00EB0460"/>
    <w:rsid w:val="00EB095F"/>
    <w:rsid w:val="00EB20DD"/>
    <w:rsid w:val="00EB28AC"/>
    <w:rsid w:val="00EB3FD6"/>
    <w:rsid w:val="00EB4317"/>
    <w:rsid w:val="00EB4BB3"/>
    <w:rsid w:val="00EB4D1A"/>
    <w:rsid w:val="00EB7707"/>
    <w:rsid w:val="00EC0370"/>
    <w:rsid w:val="00EC08E2"/>
    <w:rsid w:val="00EC2905"/>
    <w:rsid w:val="00EC43B8"/>
    <w:rsid w:val="00EC51F8"/>
    <w:rsid w:val="00EC78FC"/>
    <w:rsid w:val="00ED15C0"/>
    <w:rsid w:val="00ED634B"/>
    <w:rsid w:val="00ED6B4F"/>
    <w:rsid w:val="00ED79D3"/>
    <w:rsid w:val="00EE5FC5"/>
    <w:rsid w:val="00EF3D81"/>
    <w:rsid w:val="00EF4933"/>
    <w:rsid w:val="00EF4E29"/>
    <w:rsid w:val="00EF5223"/>
    <w:rsid w:val="00EF5A69"/>
    <w:rsid w:val="00F0225F"/>
    <w:rsid w:val="00F036E9"/>
    <w:rsid w:val="00F0590A"/>
    <w:rsid w:val="00F05DCE"/>
    <w:rsid w:val="00F109BF"/>
    <w:rsid w:val="00F10F4B"/>
    <w:rsid w:val="00F12297"/>
    <w:rsid w:val="00F122F6"/>
    <w:rsid w:val="00F126FC"/>
    <w:rsid w:val="00F12B52"/>
    <w:rsid w:val="00F12D28"/>
    <w:rsid w:val="00F17FE8"/>
    <w:rsid w:val="00F202F3"/>
    <w:rsid w:val="00F22A5B"/>
    <w:rsid w:val="00F26025"/>
    <w:rsid w:val="00F32759"/>
    <w:rsid w:val="00F33ACF"/>
    <w:rsid w:val="00F348B2"/>
    <w:rsid w:val="00F3515E"/>
    <w:rsid w:val="00F3581D"/>
    <w:rsid w:val="00F3687A"/>
    <w:rsid w:val="00F36E06"/>
    <w:rsid w:val="00F4165E"/>
    <w:rsid w:val="00F4318B"/>
    <w:rsid w:val="00F5250F"/>
    <w:rsid w:val="00F5455F"/>
    <w:rsid w:val="00F54AE2"/>
    <w:rsid w:val="00F55DB3"/>
    <w:rsid w:val="00F55DC3"/>
    <w:rsid w:val="00F56A3B"/>
    <w:rsid w:val="00F60BCE"/>
    <w:rsid w:val="00F61200"/>
    <w:rsid w:val="00F62013"/>
    <w:rsid w:val="00F625E1"/>
    <w:rsid w:val="00F639D8"/>
    <w:rsid w:val="00F65316"/>
    <w:rsid w:val="00F65B86"/>
    <w:rsid w:val="00F66132"/>
    <w:rsid w:val="00F72B7B"/>
    <w:rsid w:val="00F73026"/>
    <w:rsid w:val="00F73EB3"/>
    <w:rsid w:val="00F7459C"/>
    <w:rsid w:val="00F75494"/>
    <w:rsid w:val="00F754B3"/>
    <w:rsid w:val="00F76193"/>
    <w:rsid w:val="00F76CC0"/>
    <w:rsid w:val="00F779D4"/>
    <w:rsid w:val="00F81DD4"/>
    <w:rsid w:val="00F868C2"/>
    <w:rsid w:val="00F87C4D"/>
    <w:rsid w:val="00F91C88"/>
    <w:rsid w:val="00F92074"/>
    <w:rsid w:val="00F936E4"/>
    <w:rsid w:val="00F950E4"/>
    <w:rsid w:val="00F95BD2"/>
    <w:rsid w:val="00F97E59"/>
    <w:rsid w:val="00FA55B0"/>
    <w:rsid w:val="00FB094C"/>
    <w:rsid w:val="00FB24B1"/>
    <w:rsid w:val="00FB37D6"/>
    <w:rsid w:val="00FB72F3"/>
    <w:rsid w:val="00FB79CE"/>
    <w:rsid w:val="00FC0419"/>
    <w:rsid w:val="00FC473C"/>
    <w:rsid w:val="00FC5FC9"/>
    <w:rsid w:val="00FC7F22"/>
    <w:rsid w:val="00FD0633"/>
    <w:rsid w:val="00FD1A1C"/>
    <w:rsid w:val="00FD1C8A"/>
    <w:rsid w:val="00FD21B3"/>
    <w:rsid w:val="00FD37C5"/>
    <w:rsid w:val="00FE1179"/>
    <w:rsid w:val="00FE1257"/>
    <w:rsid w:val="00FE2F3C"/>
    <w:rsid w:val="00FE40CF"/>
    <w:rsid w:val="00FE7462"/>
    <w:rsid w:val="00FF02B4"/>
    <w:rsid w:val="00FF60A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839E1"/>
  <w15:docId w15:val="{BF1D32D3-F8C5-462D-B868-A84994F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3B3"/>
    <w:pPr>
      <w:spacing w:after="6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B51"/>
    <w:pPr>
      <w:keepNext/>
      <w:numPr>
        <w:numId w:val="2"/>
      </w:numPr>
      <w:suppressAutoHyphens/>
      <w:spacing w:before="240" w:after="120"/>
      <w:jc w:val="left"/>
      <w:outlineLvl w:val="0"/>
    </w:pPr>
    <w:rPr>
      <w:rFonts w:cs="Arial"/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C4B29"/>
    <w:pPr>
      <w:keepNext/>
      <w:numPr>
        <w:ilvl w:val="1"/>
        <w:numId w:val="2"/>
      </w:numPr>
      <w:spacing w:before="240" w:after="120"/>
      <w:jc w:val="left"/>
      <w:outlineLvl w:val="1"/>
    </w:pPr>
    <w:rPr>
      <w:rFonts w:cs="Arial"/>
      <w:b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4B29"/>
    <w:pPr>
      <w:keepNext/>
      <w:keepLines/>
      <w:numPr>
        <w:ilvl w:val="2"/>
        <w:numId w:val="2"/>
      </w:numPr>
      <w:spacing w:before="200" w:after="120"/>
      <w:ind w:left="851" w:hanging="851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0B5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0B5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0B5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0B5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0B5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23C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1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D110B"/>
    <w:pPr>
      <w:tabs>
        <w:tab w:val="center" w:pos="4536"/>
        <w:tab w:val="right" w:pos="9639"/>
      </w:tabs>
    </w:pPr>
    <w:rPr>
      <w:sz w:val="20"/>
    </w:rPr>
  </w:style>
  <w:style w:type="character" w:styleId="Seitenzahl">
    <w:name w:val="page number"/>
    <w:basedOn w:val="Absatz-Standardschriftart"/>
    <w:rsid w:val="00A26CA4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rsid w:val="00821902"/>
    <w:pPr>
      <w:tabs>
        <w:tab w:val="center" w:pos="4536"/>
        <w:tab w:val="right" w:pos="9072"/>
      </w:tabs>
      <w:spacing w:before="80"/>
      <w:jc w:val="right"/>
    </w:pPr>
    <w:rPr>
      <w:b/>
      <w:color w:val="FFFFFF" w:themeColor="background1"/>
    </w:rPr>
  </w:style>
  <w:style w:type="paragraph" w:styleId="Listenabsatz">
    <w:name w:val="List Paragraph"/>
    <w:basedOn w:val="Aufzhlungszeichen"/>
    <w:link w:val="ListenabsatzZchn"/>
    <w:uiPriority w:val="34"/>
    <w:qFormat/>
    <w:rsid w:val="001E5BD7"/>
  </w:style>
  <w:style w:type="paragraph" w:styleId="Funotentext">
    <w:name w:val="footnote text"/>
    <w:basedOn w:val="Standard"/>
    <w:link w:val="FunotentextZchn"/>
    <w:uiPriority w:val="99"/>
    <w:unhideWhenUsed/>
    <w:rsid w:val="00FD0633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D0633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EC43B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BB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0B51"/>
    <w:rPr>
      <w:rFonts w:ascii="Arial" w:hAnsi="Arial" w:cs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4B29"/>
    <w:rPr>
      <w:rFonts w:ascii="Arial" w:hAnsi="Arial" w:cs="Arial"/>
      <w:b/>
      <w:sz w:val="24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4B29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1D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1D8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D8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D8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D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D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B1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B15A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E57C3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08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ufzhlungszeichen2">
    <w:name w:val="List Bullet 2"/>
    <w:basedOn w:val="Standard"/>
    <w:uiPriority w:val="99"/>
    <w:rsid w:val="00D7245E"/>
    <w:pPr>
      <w:numPr>
        <w:numId w:val="3"/>
      </w:numPr>
      <w:spacing w:after="120"/>
    </w:pPr>
  </w:style>
  <w:style w:type="paragraph" w:styleId="Liste2">
    <w:name w:val="List 2"/>
    <w:basedOn w:val="Standard"/>
    <w:uiPriority w:val="99"/>
    <w:semiHidden/>
    <w:unhideWhenUsed/>
    <w:rsid w:val="00C412FA"/>
    <w:pPr>
      <w:ind w:left="566" w:hanging="283"/>
      <w:contextualSpacing/>
    </w:pPr>
  </w:style>
  <w:style w:type="table" w:customStyle="1" w:styleId="Tabellengitternetz1">
    <w:name w:val="Tabellengitternetz1"/>
    <w:basedOn w:val="NormaleTabelle"/>
    <w:next w:val="Tabellenraster"/>
    <w:uiPriority w:val="59"/>
    <w:rsid w:val="003924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3"/>
    <w:qFormat/>
    <w:rsid w:val="007048BB"/>
    <w:pPr>
      <w:keepNext/>
      <w:keepLines/>
      <w:spacing w:after="0" w:line="240" w:lineRule="auto"/>
      <w:ind w:left="142"/>
      <w:contextualSpacing/>
      <w:jc w:val="left"/>
    </w:pPr>
    <w:rPr>
      <w:rFonts w:eastAsiaTheme="majorEastAsia" w:cs="Arial"/>
      <w:color w:val="FFFFFF" w:themeColor="background1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048BB"/>
    <w:rPr>
      <w:rFonts w:ascii="Arial" w:eastAsiaTheme="majorEastAsia" w:hAnsi="Arial" w:cs="Arial"/>
      <w:color w:val="FFFFFF" w:themeColor="background1"/>
      <w:sz w:val="44"/>
      <w:szCs w:val="52"/>
    </w:rPr>
  </w:style>
  <w:style w:type="paragraph" w:customStyle="1" w:styleId="Wichtiges-in-Krze">
    <w:name w:val="Wichtiges-in-Kürze"/>
    <w:basedOn w:val="Standard"/>
    <w:qFormat/>
    <w:rsid w:val="00721AE7"/>
    <w:pPr>
      <w:numPr>
        <w:numId w:val="1"/>
      </w:numPr>
      <w:shd w:val="clear" w:color="auto" w:fill="D9D9D9" w:themeFill="background1" w:themeFillShade="D9"/>
      <w:spacing w:after="120"/>
    </w:pPr>
    <w:rPr>
      <w:rFonts w:cs="Arial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60BCE"/>
    <w:pPr>
      <w:spacing w:before="120" w:after="0"/>
      <w:jc w:val="left"/>
    </w:pPr>
    <w:rPr>
      <w:rFonts w:cstheme="minorHAnsi"/>
      <w:b/>
      <w:bCs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60BCE"/>
    <w:pPr>
      <w:spacing w:before="120" w:after="0"/>
      <w:ind w:left="220"/>
      <w:jc w:val="left"/>
    </w:pPr>
    <w:rPr>
      <w:rFonts w:cstheme="minorHAnsi"/>
      <w:bCs/>
      <w:szCs w:val="22"/>
    </w:rPr>
  </w:style>
  <w:style w:type="paragraph" w:customStyle="1" w:styleId="Broschrentitel">
    <w:name w:val="Broschürentitel"/>
    <w:basedOn w:val="Standard"/>
    <w:qFormat/>
    <w:rsid w:val="00BE2B6E"/>
    <w:pPr>
      <w:ind w:right="-2381"/>
      <w:jc w:val="right"/>
    </w:pPr>
    <w:rPr>
      <w:color w:val="FFFFFF" w:themeColor="background1"/>
      <w:sz w:val="48"/>
    </w:rPr>
  </w:style>
  <w:style w:type="paragraph" w:customStyle="1" w:styleId="Impressum">
    <w:name w:val="Impressum"/>
    <w:basedOn w:val="Standard"/>
    <w:qFormat/>
    <w:rsid w:val="003C02B2"/>
    <w:rPr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3AA9"/>
    <w:pPr>
      <w:spacing w:before="600" w:after="240" w:line="240" w:lineRule="auto"/>
      <w:jc w:val="left"/>
    </w:pPr>
    <w:rPr>
      <w:rFonts w:eastAsiaTheme="minorHAnsi" w:cs="Arial"/>
      <w:color w:val="FFFFFF" w:themeColor="background1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48BB"/>
    <w:rPr>
      <w:rFonts w:ascii="Arial" w:eastAsiaTheme="minorHAnsi" w:hAnsi="Arial" w:cs="Arial"/>
      <w:color w:val="FFFFFF" w:themeColor="background1"/>
      <w:sz w:val="22"/>
      <w:szCs w:val="22"/>
      <w:lang w:eastAsia="en-US"/>
    </w:rPr>
  </w:style>
  <w:style w:type="paragraph" w:customStyle="1" w:styleId="Vers-weiss">
    <w:name w:val="Vers-weiss"/>
    <w:basedOn w:val="Standard"/>
    <w:semiHidden/>
    <w:rsid w:val="00B71E8D"/>
    <w:pPr>
      <w:spacing w:line="240" w:lineRule="auto"/>
      <w:ind w:left="184"/>
      <w:jc w:val="left"/>
    </w:pPr>
    <w:rPr>
      <w:b/>
      <w:caps/>
      <w:color w:val="FFFFFF"/>
      <w:spacing w:val="30"/>
      <w:sz w:val="20"/>
      <w:szCs w:val="20"/>
    </w:rPr>
  </w:style>
  <w:style w:type="paragraph" w:styleId="Aufzhlungszeichen">
    <w:name w:val="List Bullet"/>
    <w:basedOn w:val="Aufzhlungszeichen2"/>
    <w:uiPriority w:val="7"/>
    <w:unhideWhenUsed/>
    <w:qFormat/>
    <w:rsid w:val="00917C1B"/>
    <w:pPr>
      <w:numPr>
        <w:numId w:val="4"/>
      </w:numPr>
    </w:pPr>
    <w:rPr>
      <w:rFonts w:eastAsiaTheme="minorHAnsi" w:cstheme="minorBid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3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B43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431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317"/>
    <w:rPr>
      <w:rFonts w:ascii="Arial" w:hAnsi="Arial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94D1A"/>
    <w:pPr>
      <w:spacing w:after="0"/>
      <w:ind w:left="440"/>
      <w:jc w:val="left"/>
    </w:pPr>
    <w:rPr>
      <w:rFonts w:cstheme="minorHAnsi"/>
      <w:sz w:val="20"/>
      <w:szCs w:val="20"/>
    </w:rPr>
  </w:style>
  <w:style w:type="paragraph" w:customStyle="1" w:styleId="FormatvorlageWichtiges-in-KrzeFett">
    <w:name w:val="Formatvorlage Wichtiges-in-Kürze + Fett"/>
    <w:basedOn w:val="Wichtiges-in-Krze"/>
    <w:rsid w:val="00721AE7"/>
    <w:pPr>
      <w:numPr>
        <w:numId w:val="5"/>
      </w:numPr>
      <w:ind w:left="357" w:hanging="357"/>
    </w:pPr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7048BB"/>
    <w:rPr>
      <w:rFonts w:ascii="Arial" w:hAnsi="Arial"/>
      <w:b/>
      <w:color w:val="FFFFFF" w:themeColor="background1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4883"/>
    <w:pPr>
      <w:keepLines/>
      <w:numPr>
        <w:numId w:val="0"/>
      </w:numPr>
      <w:suppressAutoHyphens w:val="0"/>
      <w:spacing w:after="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abellentext">
    <w:name w:val="Tabellentext"/>
    <w:basedOn w:val="Standard"/>
    <w:rsid w:val="00654883"/>
    <w:pPr>
      <w:spacing w:before="40" w:after="40" w:line="240" w:lineRule="auto"/>
      <w:jc w:val="left"/>
    </w:pPr>
    <w:rPr>
      <w:rFonts w:cs="Arial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654883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efault">
    <w:name w:val="Default"/>
    <w:rsid w:val="00784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7081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23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08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83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2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21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8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82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095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09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49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624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6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13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8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20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rraS003\AppData\Local\ba\bk\sessions\erstellung\%7b48f7b8c7-94fc-40ad-b3eb-b45c02f0b358%7d\Vorlagen\Persoenlich\management-inf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7B3D-55BB-4194-B375-7EA5C2A7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management-info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Info.VV</vt:lpstr>
    </vt:vector>
  </TitlesOfParts>
  <Company>Bundesagentur für Arbeit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Info.VV</dc:title>
  <dc:creator>Maxi.Weissmann@arbeitsagentur.de</dc:creator>
  <cp:keywords>Informationsunterlage</cp:keywords>
  <cp:lastModifiedBy>Alexandra Feyer-Rehpöhler</cp:lastModifiedBy>
  <cp:revision>2</cp:revision>
  <cp:lastPrinted>2020-05-13T12:02:00Z</cp:lastPrinted>
  <dcterms:created xsi:type="dcterms:W3CDTF">2021-10-04T15:18:00Z</dcterms:created>
  <dcterms:modified xsi:type="dcterms:W3CDTF">2021-10-04T15:18:00Z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